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28A" w:rsidRPr="00FB7238" w:rsidRDefault="0095528A" w:rsidP="0095528A">
      <w:pPr>
        <w:shd w:val="clear" w:color="auto" w:fill="FFFFFF"/>
        <w:spacing w:after="100" w:afterAutospacing="1" w:line="255" w:lineRule="atLeast"/>
        <w:rPr>
          <w:rFonts w:ascii="Verdana" w:eastAsia="Times New Roman" w:hAnsi="Verdana" w:cs="Times New Roman"/>
          <w:color w:val="464749"/>
          <w:sz w:val="18"/>
          <w:szCs w:val="18"/>
          <w:lang w:eastAsia="de-DE"/>
        </w:rPr>
      </w:pPr>
      <w:bookmarkStart w:id="0" w:name="_GoBack"/>
      <w:bookmarkEnd w:id="0"/>
      <w:r w:rsidRPr="00FB7238">
        <w:rPr>
          <w:rFonts w:ascii="Verdana" w:eastAsia="Times New Roman" w:hAnsi="Verdana" w:cs="Times New Roman"/>
          <w:color w:val="464749"/>
          <w:sz w:val="18"/>
          <w:szCs w:val="18"/>
          <w:lang w:eastAsia="de-DE"/>
        </w:rPr>
        <w:t xml:space="preserve">Hier können Sie Ihre Antworten überprüfen. Unter der Übersicht folgen die Erläuterungen für jede Aussage auf der Basis der Befunde der Berliner Altersstudie. Im Einzelnen werden die Ergebnisse in der </w:t>
      </w:r>
      <w:hyperlink r:id="rId4" w:history="1">
        <w:r w:rsidRPr="00FB7238">
          <w:rPr>
            <w:rFonts w:ascii="Verdana" w:eastAsia="Times New Roman" w:hAnsi="Verdana" w:cs="Times New Roman"/>
            <w:color w:val="005A79"/>
            <w:sz w:val="18"/>
            <w:szCs w:val="18"/>
            <w:u w:val="single"/>
            <w:lang w:eastAsia="de-DE"/>
          </w:rPr>
          <w:t>BASE-Monografie</w:t>
        </w:r>
      </w:hyperlink>
      <w:r w:rsidRPr="00FB7238">
        <w:rPr>
          <w:rFonts w:ascii="Verdana" w:eastAsia="Times New Roman" w:hAnsi="Verdana" w:cs="Times New Roman"/>
          <w:color w:val="464749"/>
          <w:sz w:val="18"/>
          <w:szCs w:val="18"/>
          <w:lang w:eastAsia="de-DE"/>
        </w:rPr>
        <w:t xml:space="preserve"> vorgestellt.</w:t>
      </w:r>
    </w:p>
    <w:tbl>
      <w:tblPr>
        <w:tblW w:w="5000" w:type="pct"/>
        <w:tblBorders>
          <w:top w:val="single" w:sz="6" w:space="0" w:color="E9F1F4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8"/>
        <w:gridCol w:w="7162"/>
        <w:gridCol w:w="787"/>
        <w:gridCol w:w="725"/>
      </w:tblGrid>
      <w:tr w:rsidR="0095528A" w:rsidRPr="00FB7238" w:rsidTr="00FE0D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F1F4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528A" w:rsidRPr="00FB7238" w:rsidRDefault="0095528A" w:rsidP="00FE0DB1">
            <w:pPr>
              <w:spacing w:after="100" w:afterAutospacing="1" w:line="240" w:lineRule="auto"/>
              <w:ind w:left="15" w:right="15"/>
              <w:rPr>
                <w:rFonts w:ascii="Verdana" w:eastAsia="Times New Roman" w:hAnsi="Verdana" w:cs="Times New Roman"/>
                <w:color w:val="464749"/>
                <w:sz w:val="17"/>
                <w:szCs w:val="17"/>
                <w:lang w:eastAsia="de-DE"/>
              </w:rPr>
            </w:pPr>
            <w:r w:rsidRPr="00FB7238">
              <w:rPr>
                <w:rFonts w:ascii="Verdana" w:eastAsia="Times New Roman" w:hAnsi="Verdana" w:cs="Times New Roman"/>
                <w:color w:val="464749"/>
                <w:sz w:val="17"/>
                <w:szCs w:val="17"/>
                <w:lang w:eastAsia="de-D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F1F4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528A" w:rsidRPr="00FB7238" w:rsidRDefault="0095528A" w:rsidP="00FE0DB1">
            <w:pPr>
              <w:spacing w:after="100" w:afterAutospacing="1" w:line="240" w:lineRule="auto"/>
              <w:ind w:left="15" w:right="15"/>
              <w:rPr>
                <w:rFonts w:ascii="Verdana" w:eastAsia="Times New Roman" w:hAnsi="Verdana" w:cs="Times New Roman"/>
                <w:color w:val="464749"/>
                <w:sz w:val="17"/>
                <w:szCs w:val="17"/>
                <w:lang w:eastAsia="de-DE"/>
              </w:rPr>
            </w:pPr>
            <w:r w:rsidRPr="00FB7238">
              <w:rPr>
                <w:rFonts w:ascii="Verdana" w:eastAsia="Times New Roman" w:hAnsi="Verdana" w:cs="Times New Roman"/>
                <w:b/>
                <w:bCs/>
                <w:color w:val="464749"/>
                <w:sz w:val="17"/>
                <w:szCs w:val="17"/>
                <w:lang w:eastAsia="de-DE"/>
              </w:rPr>
              <w:t xml:space="preserve">Behauptungen über das Alter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F1F4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528A" w:rsidRPr="00FB7238" w:rsidRDefault="0095528A" w:rsidP="00FE0DB1">
            <w:pPr>
              <w:spacing w:before="15" w:after="15" w:line="240" w:lineRule="auto"/>
              <w:ind w:left="15" w:right="15"/>
              <w:rPr>
                <w:rFonts w:ascii="Verdana" w:eastAsia="Times New Roman" w:hAnsi="Verdana" w:cs="Times New Roman"/>
                <w:color w:val="464749"/>
                <w:sz w:val="17"/>
                <w:szCs w:val="17"/>
                <w:lang w:eastAsia="de-DE"/>
              </w:rPr>
            </w:pPr>
            <w:r w:rsidRPr="00FB7238">
              <w:rPr>
                <w:rFonts w:ascii="Verdana" w:eastAsia="Times New Roman" w:hAnsi="Verdana" w:cs="Times New Roman"/>
                <w:b/>
                <w:bCs/>
                <w:color w:val="464749"/>
                <w:sz w:val="17"/>
                <w:szCs w:val="17"/>
                <w:lang w:eastAsia="de-DE"/>
              </w:rPr>
              <w:t>Richtig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F1F4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528A" w:rsidRPr="00FB7238" w:rsidRDefault="0095528A" w:rsidP="00FE0DB1">
            <w:pPr>
              <w:spacing w:before="15" w:after="15" w:line="240" w:lineRule="auto"/>
              <w:ind w:left="15" w:right="15"/>
              <w:rPr>
                <w:rFonts w:ascii="Verdana" w:eastAsia="Times New Roman" w:hAnsi="Verdana" w:cs="Times New Roman"/>
                <w:color w:val="464749"/>
                <w:sz w:val="17"/>
                <w:szCs w:val="17"/>
                <w:lang w:eastAsia="de-DE"/>
              </w:rPr>
            </w:pPr>
            <w:r w:rsidRPr="00FB7238">
              <w:rPr>
                <w:rFonts w:ascii="Verdana" w:eastAsia="Times New Roman" w:hAnsi="Verdana" w:cs="Times New Roman"/>
                <w:b/>
                <w:bCs/>
                <w:color w:val="464749"/>
                <w:sz w:val="17"/>
                <w:szCs w:val="17"/>
                <w:lang w:eastAsia="de-DE"/>
              </w:rPr>
              <w:t>Falsch</w:t>
            </w:r>
          </w:p>
        </w:tc>
      </w:tr>
      <w:tr w:rsidR="0095528A" w:rsidRPr="00FB7238" w:rsidTr="00FE0D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528A" w:rsidRPr="00FB7238" w:rsidRDefault="0095528A" w:rsidP="00FE0DB1">
            <w:pPr>
              <w:spacing w:before="15" w:after="15" w:line="240" w:lineRule="auto"/>
              <w:ind w:left="15" w:right="15"/>
              <w:rPr>
                <w:rFonts w:ascii="Verdana" w:eastAsia="Times New Roman" w:hAnsi="Verdana" w:cs="Times New Roman"/>
                <w:color w:val="464749"/>
                <w:sz w:val="17"/>
                <w:szCs w:val="17"/>
                <w:lang w:eastAsia="de-DE"/>
              </w:rPr>
            </w:pPr>
            <w:r w:rsidRPr="00FB7238">
              <w:rPr>
                <w:rFonts w:ascii="Verdana" w:eastAsia="Times New Roman" w:hAnsi="Verdana" w:cs="Times New Roman"/>
                <w:color w:val="464749"/>
                <w:sz w:val="17"/>
                <w:szCs w:val="17"/>
                <w:lang w:eastAsia="de-DE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528A" w:rsidRPr="00FB7238" w:rsidRDefault="0095528A" w:rsidP="00FE0DB1">
            <w:pPr>
              <w:spacing w:before="15" w:after="15" w:line="240" w:lineRule="auto"/>
              <w:ind w:left="15" w:right="15"/>
              <w:rPr>
                <w:rFonts w:ascii="Verdana" w:eastAsia="Times New Roman" w:hAnsi="Verdana" w:cs="Times New Roman"/>
                <w:color w:val="464749"/>
                <w:sz w:val="17"/>
                <w:szCs w:val="17"/>
                <w:lang w:eastAsia="de-DE"/>
              </w:rPr>
            </w:pPr>
            <w:r w:rsidRPr="00FB7238">
              <w:rPr>
                <w:rFonts w:ascii="Verdana" w:eastAsia="Times New Roman" w:hAnsi="Verdana" w:cs="Times New Roman"/>
                <w:color w:val="464749"/>
                <w:sz w:val="17"/>
                <w:szCs w:val="17"/>
                <w:lang w:eastAsia="de-DE"/>
              </w:rPr>
              <w:t>Die meisten Menschen erhalten zu viele Medikamente.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528A" w:rsidRPr="00FB7238" w:rsidRDefault="0095528A" w:rsidP="00FE0DB1">
            <w:pPr>
              <w:spacing w:before="15" w:after="15" w:line="240" w:lineRule="auto"/>
              <w:ind w:left="15" w:right="15"/>
              <w:rPr>
                <w:rFonts w:ascii="Verdana" w:eastAsia="Times New Roman" w:hAnsi="Verdana" w:cs="Times New Roman"/>
                <w:color w:val="464749"/>
                <w:sz w:val="17"/>
                <w:szCs w:val="17"/>
                <w:lang w:eastAsia="de-DE"/>
              </w:rPr>
            </w:pPr>
            <w:r w:rsidRPr="00FB7238">
              <w:rPr>
                <w:rFonts w:ascii="Verdana" w:eastAsia="Times New Roman" w:hAnsi="Verdana" w:cs="Times New Roman"/>
                <w:color w:val="464749"/>
                <w:sz w:val="17"/>
                <w:szCs w:val="17"/>
                <w:lang w:eastAsia="de-D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528A" w:rsidRPr="00FB7238" w:rsidRDefault="0095528A" w:rsidP="00FE0DB1">
            <w:pPr>
              <w:spacing w:before="15" w:after="15" w:line="240" w:lineRule="auto"/>
              <w:ind w:left="15" w:right="15"/>
              <w:rPr>
                <w:rFonts w:ascii="Verdana" w:eastAsia="Times New Roman" w:hAnsi="Verdana" w:cs="Times New Roman"/>
                <w:color w:val="464749"/>
                <w:sz w:val="17"/>
                <w:szCs w:val="17"/>
                <w:lang w:eastAsia="de-DE"/>
              </w:rPr>
            </w:pPr>
            <w:r w:rsidRPr="00FB7238">
              <w:rPr>
                <w:rFonts w:ascii="Verdana" w:eastAsia="Times New Roman" w:hAnsi="Verdana" w:cs="Times New Roman"/>
                <w:b/>
                <w:bCs/>
                <w:color w:val="464749"/>
                <w:sz w:val="17"/>
                <w:szCs w:val="17"/>
                <w:lang w:eastAsia="de-DE"/>
              </w:rPr>
              <w:t>X</w:t>
            </w:r>
          </w:p>
        </w:tc>
      </w:tr>
      <w:tr w:rsidR="0095528A" w:rsidRPr="00FB7238" w:rsidTr="00FE0D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F1F4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528A" w:rsidRPr="00FB7238" w:rsidRDefault="0095528A" w:rsidP="00FE0DB1">
            <w:pPr>
              <w:spacing w:before="15" w:after="15" w:line="240" w:lineRule="auto"/>
              <w:ind w:left="15" w:right="15"/>
              <w:rPr>
                <w:rFonts w:ascii="Verdana" w:eastAsia="Times New Roman" w:hAnsi="Verdana" w:cs="Times New Roman"/>
                <w:color w:val="464749"/>
                <w:sz w:val="17"/>
                <w:szCs w:val="17"/>
                <w:lang w:eastAsia="de-DE"/>
              </w:rPr>
            </w:pPr>
            <w:r w:rsidRPr="00FB7238">
              <w:rPr>
                <w:rFonts w:ascii="Verdana" w:eastAsia="Times New Roman" w:hAnsi="Verdana" w:cs="Times New Roman"/>
                <w:color w:val="464749"/>
                <w:sz w:val="17"/>
                <w:szCs w:val="17"/>
                <w:lang w:eastAsia="de-DE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F1F4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528A" w:rsidRPr="00FB7238" w:rsidRDefault="0095528A" w:rsidP="00FE0DB1">
            <w:pPr>
              <w:spacing w:before="15" w:after="15" w:line="240" w:lineRule="auto"/>
              <w:ind w:left="15" w:right="15"/>
              <w:rPr>
                <w:rFonts w:ascii="Verdana" w:eastAsia="Times New Roman" w:hAnsi="Verdana" w:cs="Times New Roman"/>
                <w:color w:val="464749"/>
                <w:sz w:val="17"/>
                <w:szCs w:val="17"/>
                <w:lang w:eastAsia="de-DE"/>
              </w:rPr>
            </w:pPr>
            <w:r w:rsidRPr="00FB7238">
              <w:rPr>
                <w:rFonts w:ascii="Verdana" w:eastAsia="Times New Roman" w:hAnsi="Verdana" w:cs="Times New Roman"/>
                <w:color w:val="464749"/>
                <w:sz w:val="17"/>
                <w:szCs w:val="17"/>
                <w:lang w:eastAsia="de-DE"/>
              </w:rPr>
              <w:t>Die meisten alten Menschen haben eine Krankheit.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F1F4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528A" w:rsidRPr="00FB7238" w:rsidRDefault="0095528A" w:rsidP="00FE0DB1">
            <w:pPr>
              <w:spacing w:before="15" w:after="15" w:line="240" w:lineRule="auto"/>
              <w:ind w:left="15" w:right="15"/>
              <w:rPr>
                <w:rFonts w:ascii="Verdana" w:eastAsia="Times New Roman" w:hAnsi="Verdana" w:cs="Times New Roman"/>
                <w:color w:val="464749"/>
                <w:sz w:val="17"/>
                <w:szCs w:val="17"/>
                <w:lang w:eastAsia="de-DE"/>
              </w:rPr>
            </w:pPr>
            <w:r w:rsidRPr="00FB7238">
              <w:rPr>
                <w:rFonts w:ascii="Verdana" w:eastAsia="Times New Roman" w:hAnsi="Verdana" w:cs="Times New Roman"/>
                <w:b/>
                <w:bCs/>
                <w:color w:val="464749"/>
                <w:sz w:val="17"/>
                <w:szCs w:val="17"/>
                <w:lang w:eastAsia="de-DE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F1F4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528A" w:rsidRPr="00FB7238" w:rsidRDefault="0095528A" w:rsidP="00FE0DB1">
            <w:pPr>
              <w:spacing w:before="15" w:after="15" w:line="240" w:lineRule="auto"/>
              <w:ind w:left="15" w:right="15"/>
              <w:rPr>
                <w:rFonts w:ascii="Verdana" w:eastAsia="Times New Roman" w:hAnsi="Verdana" w:cs="Times New Roman"/>
                <w:color w:val="464749"/>
                <w:sz w:val="17"/>
                <w:szCs w:val="17"/>
                <w:lang w:eastAsia="de-DE"/>
              </w:rPr>
            </w:pPr>
            <w:r w:rsidRPr="00FB7238">
              <w:rPr>
                <w:rFonts w:ascii="Verdana" w:eastAsia="Times New Roman" w:hAnsi="Verdana" w:cs="Times New Roman"/>
                <w:color w:val="464749"/>
                <w:sz w:val="17"/>
                <w:szCs w:val="17"/>
                <w:lang w:eastAsia="de-DE"/>
              </w:rPr>
              <w:t> </w:t>
            </w:r>
          </w:p>
        </w:tc>
      </w:tr>
      <w:tr w:rsidR="0095528A" w:rsidRPr="00FB7238" w:rsidTr="00FE0D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528A" w:rsidRPr="00FB7238" w:rsidRDefault="0095528A" w:rsidP="00FE0DB1">
            <w:pPr>
              <w:spacing w:before="15" w:after="15" w:line="240" w:lineRule="auto"/>
              <w:ind w:left="15" w:right="15"/>
              <w:rPr>
                <w:rFonts w:ascii="Verdana" w:eastAsia="Times New Roman" w:hAnsi="Verdana" w:cs="Times New Roman"/>
                <w:color w:val="464749"/>
                <w:sz w:val="17"/>
                <w:szCs w:val="17"/>
                <w:lang w:eastAsia="de-DE"/>
              </w:rPr>
            </w:pPr>
            <w:r w:rsidRPr="00FB7238">
              <w:rPr>
                <w:rFonts w:ascii="Verdana" w:eastAsia="Times New Roman" w:hAnsi="Verdana" w:cs="Times New Roman"/>
                <w:color w:val="464749"/>
                <w:sz w:val="17"/>
                <w:szCs w:val="17"/>
                <w:lang w:eastAsia="de-DE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528A" w:rsidRPr="00FB7238" w:rsidRDefault="0095528A" w:rsidP="00FE0DB1">
            <w:pPr>
              <w:spacing w:before="15" w:after="15" w:line="240" w:lineRule="auto"/>
              <w:ind w:left="15" w:right="15"/>
              <w:rPr>
                <w:rFonts w:ascii="Verdana" w:eastAsia="Times New Roman" w:hAnsi="Verdana" w:cs="Times New Roman"/>
                <w:color w:val="464749"/>
                <w:sz w:val="17"/>
                <w:szCs w:val="17"/>
                <w:lang w:eastAsia="de-DE"/>
              </w:rPr>
            </w:pPr>
            <w:r w:rsidRPr="00FB7238">
              <w:rPr>
                <w:rFonts w:ascii="Verdana" w:eastAsia="Times New Roman" w:hAnsi="Verdana" w:cs="Times New Roman"/>
                <w:color w:val="464749"/>
                <w:sz w:val="17"/>
                <w:szCs w:val="17"/>
                <w:lang w:eastAsia="de-DE"/>
              </w:rPr>
              <w:t>Die meisten alten Menschen fühlen sich krank.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528A" w:rsidRPr="00FB7238" w:rsidRDefault="0095528A" w:rsidP="00FE0DB1">
            <w:pPr>
              <w:spacing w:before="15" w:after="15" w:line="240" w:lineRule="auto"/>
              <w:ind w:left="15" w:right="15"/>
              <w:rPr>
                <w:rFonts w:ascii="Verdana" w:eastAsia="Times New Roman" w:hAnsi="Verdana" w:cs="Times New Roman"/>
                <w:color w:val="464749"/>
                <w:sz w:val="17"/>
                <w:szCs w:val="17"/>
                <w:lang w:eastAsia="de-DE"/>
              </w:rPr>
            </w:pPr>
            <w:r w:rsidRPr="00FB7238">
              <w:rPr>
                <w:rFonts w:ascii="Verdana" w:eastAsia="Times New Roman" w:hAnsi="Verdana" w:cs="Times New Roman"/>
                <w:color w:val="464749"/>
                <w:sz w:val="17"/>
                <w:szCs w:val="17"/>
                <w:lang w:eastAsia="de-D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528A" w:rsidRPr="00FB7238" w:rsidRDefault="0095528A" w:rsidP="00FE0DB1">
            <w:pPr>
              <w:spacing w:before="15" w:after="15" w:line="240" w:lineRule="auto"/>
              <w:ind w:left="15" w:right="15"/>
              <w:rPr>
                <w:rFonts w:ascii="Verdana" w:eastAsia="Times New Roman" w:hAnsi="Verdana" w:cs="Times New Roman"/>
                <w:color w:val="464749"/>
                <w:sz w:val="17"/>
                <w:szCs w:val="17"/>
                <w:lang w:eastAsia="de-DE"/>
              </w:rPr>
            </w:pPr>
            <w:r w:rsidRPr="00FB7238">
              <w:rPr>
                <w:rFonts w:ascii="Verdana" w:eastAsia="Times New Roman" w:hAnsi="Verdana" w:cs="Times New Roman"/>
                <w:b/>
                <w:bCs/>
                <w:color w:val="464749"/>
                <w:sz w:val="17"/>
                <w:szCs w:val="17"/>
                <w:lang w:eastAsia="de-DE"/>
              </w:rPr>
              <w:t>X</w:t>
            </w:r>
          </w:p>
        </w:tc>
      </w:tr>
      <w:tr w:rsidR="0095528A" w:rsidRPr="00FB7238" w:rsidTr="00FE0D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F1F4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528A" w:rsidRPr="00FB7238" w:rsidRDefault="0095528A" w:rsidP="00FE0DB1">
            <w:pPr>
              <w:spacing w:before="15" w:after="15" w:line="240" w:lineRule="auto"/>
              <w:ind w:left="15" w:right="15"/>
              <w:rPr>
                <w:rFonts w:ascii="Verdana" w:eastAsia="Times New Roman" w:hAnsi="Verdana" w:cs="Times New Roman"/>
                <w:color w:val="464749"/>
                <w:sz w:val="17"/>
                <w:szCs w:val="17"/>
                <w:lang w:eastAsia="de-DE"/>
              </w:rPr>
            </w:pPr>
            <w:r w:rsidRPr="00FB7238">
              <w:rPr>
                <w:rFonts w:ascii="Verdana" w:eastAsia="Times New Roman" w:hAnsi="Verdana" w:cs="Times New Roman"/>
                <w:color w:val="464749"/>
                <w:sz w:val="17"/>
                <w:szCs w:val="17"/>
                <w:lang w:eastAsia="de-DE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F1F4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528A" w:rsidRPr="00FB7238" w:rsidRDefault="0095528A" w:rsidP="00FE0DB1">
            <w:pPr>
              <w:spacing w:before="15" w:after="15" w:line="240" w:lineRule="auto"/>
              <w:ind w:left="15" w:right="15"/>
              <w:rPr>
                <w:rFonts w:ascii="Verdana" w:eastAsia="Times New Roman" w:hAnsi="Verdana" w:cs="Times New Roman"/>
                <w:color w:val="464749"/>
                <w:sz w:val="17"/>
                <w:szCs w:val="17"/>
                <w:lang w:eastAsia="de-DE"/>
              </w:rPr>
            </w:pPr>
            <w:r w:rsidRPr="00FB7238">
              <w:rPr>
                <w:rFonts w:ascii="Verdana" w:eastAsia="Times New Roman" w:hAnsi="Verdana" w:cs="Times New Roman"/>
                <w:color w:val="464749"/>
                <w:sz w:val="17"/>
                <w:szCs w:val="17"/>
                <w:lang w:eastAsia="de-DE"/>
              </w:rPr>
              <w:t>Alte Frauen leben länger und sind deshalb weniger krank.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F1F4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528A" w:rsidRPr="00FB7238" w:rsidRDefault="0095528A" w:rsidP="00FE0DB1">
            <w:pPr>
              <w:spacing w:before="15" w:after="15" w:line="240" w:lineRule="auto"/>
              <w:ind w:left="15" w:right="15"/>
              <w:rPr>
                <w:rFonts w:ascii="Verdana" w:eastAsia="Times New Roman" w:hAnsi="Verdana" w:cs="Times New Roman"/>
                <w:color w:val="464749"/>
                <w:sz w:val="17"/>
                <w:szCs w:val="17"/>
                <w:lang w:eastAsia="de-DE"/>
              </w:rPr>
            </w:pPr>
            <w:r w:rsidRPr="00FB7238">
              <w:rPr>
                <w:rFonts w:ascii="Verdana" w:eastAsia="Times New Roman" w:hAnsi="Verdana" w:cs="Times New Roman"/>
                <w:color w:val="464749"/>
                <w:sz w:val="17"/>
                <w:szCs w:val="17"/>
                <w:lang w:eastAsia="de-D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F1F4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528A" w:rsidRPr="00FB7238" w:rsidRDefault="0095528A" w:rsidP="00FE0DB1">
            <w:pPr>
              <w:spacing w:before="15" w:after="15" w:line="240" w:lineRule="auto"/>
              <w:ind w:left="15" w:right="15"/>
              <w:rPr>
                <w:rFonts w:ascii="Verdana" w:eastAsia="Times New Roman" w:hAnsi="Verdana" w:cs="Times New Roman"/>
                <w:color w:val="464749"/>
                <w:sz w:val="17"/>
                <w:szCs w:val="17"/>
                <w:lang w:eastAsia="de-DE"/>
              </w:rPr>
            </w:pPr>
            <w:r w:rsidRPr="00FB7238">
              <w:rPr>
                <w:rFonts w:ascii="Verdana" w:eastAsia="Times New Roman" w:hAnsi="Verdana" w:cs="Times New Roman"/>
                <w:b/>
                <w:bCs/>
                <w:color w:val="464749"/>
                <w:sz w:val="17"/>
                <w:szCs w:val="17"/>
                <w:lang w:eastAsia="de-DE"/>
              </w:rPr>
              <w:t>X</w:t>
            </w:r>
          </w:p>
        </w:tc>
      </w:tr>
      <w:tr w:rsidR="0095528A" w:rsidRPr="00FB7238" w:rsidTr="00FE0D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528A" w:rsidRPr="00FB7238" w:rsidRDefault="0095528A" w:rsidP="00FE0DB1">
            <w:pPr>
              <w:spacing w:before="15" w:after="15" w:line="240" w:lineRule="auto"/>
              <w:ind w:left="15" w:right="15"/>
              <w:rPr>
                <w:rFonts w:ascii="Verdana" w:eastAsia="Times New Roman" w:hAnsi="Verdana" w:cs="Times New Roman"/>
                <w:color w:val="464749"/>
                <w:sz w:val="17"/>
                <w:szCs w:val="17"/>
                <w:lang w:eastAsia="de-DE"/>
              </w:rPr>
            </w:pPr>
            <w:r w:rsidRPr="00FB7238">
              <w:rPr>
                <w:rFonts w:ascii="Verdana" w:eastAsia="Times New Roman" w:hAnsi="Verdana" w:cs="Times New Roman"/>
                <w:color w:val="464749"/>
                <w:sz w:val="17"/>
                <w:szCs w:val="17"/>
                <w:lang w:eastAsia="de-DE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528A" w:rsidRPr="00FB7238" w:rsidRDefault="0095528A" w:rsidP="00FE0DB1">
            <w:pPr>
              <w:spacing w:before="15" w:after="15" w:line="240" w:lineRule="auto"/>
              <w:ind w:left="15" w:right="15"/>
              <w:rPr>
                <w:rFonts w:ascii="Verdana" w:eastAsia="Times New Roman" w:hAnsi="Verdana" w:cs="Times New Roman"/>
                <w:color w:val="464749"/>
                <w:sz w:val="17"/>
                <w:szCs w:val="17"/>
                <w:lang w:eastAsia="de-DE"/>
              </w:rPr>
            </w:pPr>
            <w:r w:rsidRPr="00FB7238">
              <w:rPr>
                <w:rFonts w:ascii="Verdana" w:eastAsia="Times New Roman" w:hAnsi="Verdana" w:cs="Times New Roman"/>
                <w:color w:val="464749"/>
                <w:sz w:val="17"/>
                <w:szCs w:val="17"/>
                <w:lang w:eastAsia="de-DE"/>
              </w:rPr>
              <w:t>Mehr als die Hälfte der hochbetagten Frauen braucht Hilfe beim Baden oder Duschen.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528A" w:rsidRPr="00FB7238" w:rsidRDefault="0095528A" w:rsidP="00FE0DB1">
            <w:pPr>
              <w:spacing w:before="15" w:after="15" w:line="240" w:lineRule="auto"/>
              <w:ind w:left="15" w:right="15"/>
              <w:rPr>
                <w:rFonts w:ascii="Verdana" w:eastAsia="Times New Roman" w:hAnsi="Verdana" w:cs="Times New Roman"/>
                <w:color w:val="464749"/>
                <w:sz w:val="17"/>
                <w:szCs w:val="17"/>
                <w:lang w:eastAsia="de-DE"/>
              </w:rPr>
            </w:pPr>
            <w:r w:rsidRPr="00FB7238">
              <w:rPr>
                <w:rFonts w:ascii="Verdana" w:eastAsia="Times New Roman" w:hAnsi="Verdana" w:cs="Times New Roman"/>
                <w:b/>
                <w:bCs/>
                <w:color w:val="464749"/>
                <w:sz w:val="17"/>
                <w:szCs w:val="17"/>
                <w:lang w:eastAsia="de-DE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528A" w:rsidRPr="00FB7238" w:rsidRDefault="0095528A" w:rsidP="00FE0DB1">
            <w:pPr>
              <w:spacing w:before="15" w:after="15" w:line="240" w:lineRule="auto"/>
              <w:ind w:left="15" w:right="15"/>
              <w:rPr>
                <w:rFonts w:ascii="Verdana" w:eastAsia="Times New Roman" w:hAnsi="Verdana" w:cs="Times New Roman"/>
                <w:color w:val="464749"/>
                <w:sz w:val="17"/>
                <w:szCs w:val="17"/>
                <w:lang w:eastAsia="de-DE"/>
              </w:rPr>
            </w:pPr>
            <w:r w:rsidRPr="00FB7238">
              <w:rPr>
                <w:rFonts w:ascii="Verdana" w:eastAsia="Times New Roman" w:hAnsi="Verdana" w:cs="Times New Roman"/>
                <w:color w:val="464749"/>
                <w:sz w:val="17"/>
                <w:szCs w:val="17"/>
                <w:lang w:eastAsia="de-DE"/>
              </w:rPr>
              <w:t> </w:t>
            </w:r>
          </w:p>
        </w:tc>
      </w:tr>
      <w:tr w:rsidR="0095528A" w:rsidRPr="00FB7238" w:rsidTr="00FE0D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F1F4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528A" w:rsidRPr="00FB7238" w:rsidRDefault="0095528A" w:rsidP="00FE0DB1">
            <w:pPr>
              <w:spacing w:before="15" w:after="15" w:line="240" w:lineRule="auto"/>
              <w:ind w:left="15" w:right="15"/>
              <w:rPr>
                <w:rFonts w:ascii="Verdana" w:eastAsia="Times New Roman" w:hAnsi="Verdana" w:cs="Times New Roman"/>
                <w:color w:val="464749"/>
                <w:sz w:val="17"/>
                <w:szCs w:val="17"/>
                <w:lang w:eastAsia="de-DE"/>
              </w:rPr>
            </w:pPr>
            <w:r w:rsidRPr="00FB7238">
              <w:rPr>
                <w:rFonts w:ascii="Verdana" w:eastAsia="Times New Roman" w:hAnsi="Verdana" w:cs="Times New Roman"/>
                <w:color w:val="464749"/>
                <w:sz w:val="17"/>
                <w:szCs w:val="17"/>
                <w:lang w:eastAsia="de-DE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F1F4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528A" w:rsidRPr="00FB7238" w:rsidRDefault="0095528A" w:rsidP="00FE0DB1">
            <w:pPr>
              <w:spacing w:before="15" w:after="15" w:line="240" w:lineRule="auto"/>
              <w:ind w:left="15" w:right="15"/>
              <w:rPr>
                <w:rFonts w:ascii="Verdana" w:eastAsia="Times New Roman" w:hAnsi="Verdana" w:cs="Times New Roman"/>
                <w:color w:val="464749"/>
                <w:sz w:val="17"/>
                <w:szCs w:val="17"/>
                <w:lang w:eastAsia="de-DE"/>
              </w:rPr>
            </w:pPr>
            <w:r w:rsidRPr="00FB7238">
              <w:rPr>
                <w:rFonts w:ascii="Verdana" w:eastAsia="Times New Roman" w:hAnsi="Verdana" w:cs="Times New Roman"/>
                <w:color w:val="464749"/>
                <w:sz w:val="17"/>
                <w:szCs w:val="17"/>
                <w:lang w:eastAsia="de-DE"/>
              </w:rPr>
              <w:t>Die meisten Blutwerte ändern sich nicht im Alter.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F1F4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528A" w:rsidRPr="00FB7238" w:rsidRDefault="0095528A" w:rsidP="00FE0DB1">
            <w:pPr>
              <w:spacing w:before="15" w:after="15" w:line="240" w:lineRule="auto"/>
              <w:ind w:left="15" w:right="15"/>
              <w:rPr>
                <w:rFonts w:ascii="Verdana" w:eastAsia="Times New Roman" w:hAnsi="Verdana" w:cs="Times New Roman"/>
                <w:color w:val="464749"/>
                <w:sz w:val="17"/>
                <w:szCs w:val="17"/>
                <w:lang w:eastAsia="de-DE"/>
              </w:rPr>
            </w:pPr>
            <w:r w:rsidRPr="00FB7238">
              <w:rPr>
                <w:rFonts w:ascii="Verdana" w:eastAsia="Times New Roman" w:hAnsi="Verdana" w:cs="Times New Roman"/>
                <w:b/>
                <w:bCs/>
                <w:color w:val="464749"/>
                <w:sz w:val="17"/>
                <w:szCs w:val="17"/>
                <w:lang w:eastAsia="de-DE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F1F4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528A" w:rsidRPr="00FB7238" w:rsidRDefault="0095528A" w:rsidP="00FE0DB1">
            <w:pPr>
              <w:spacing w:before="15" w:after="15" w:line="240" w:lineRule="auto"/>
              <w:ind w:left="15" w:right="15"/>
              <w:rPr>
                <w:rFonts w:ascii="Verdana" w:eastAsia="Times New Roman" w:hAnsi="Verdana" w:cs="Times New Roman"/>
                <w:color w:val="464749"/>
                <w:sz w:val="17"/>
                <w:szCs w:val="17"/>
                <w:lang w:eastAsia="de-DE"/>
              </w:rPr>
            </w:pPr>
            <w:r w:rsidRPr="00FB7238">
              <w:rPr>
                <w:rFonts w:ascii="Verdana" w:eastAsia="Times New Roman" w:hAnsi="Verdana" w:cs="Times New Roman"/>
                <w:color w:val="464749"/>
                <w:sz w:val="17"/>
                <w:szCs w:val="17"/>
                <w:lang w:eastAsia="de-DE"/>
              </w:rPr>
              <w:t> </w:t>
            </w:r>
          </w:p>
        </w:tc>
      </w:tr>
      <w:tr w:rsidR="0095528A" w:rsidRPr="00FB7238" w:rsidTr="00FE0D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528A" w:rsidRPr="00FB7238" w:rsidRDefault="0095528A" w:rsidP="00FE0DB1">
            <w:pPr>
              <w:spacing w:before="15" w:after="15" w:line="240" w:lineRule="auto"/>
              <w:ind w:left="15" w:right="15"/>
              <w:rPr>
                <w:rFonts w:ascii="Verdana" w:eastAsia="Times New Roman" w:hAnsi="Verdana" w:cs="Times New Roman"/>
                <w:color w:val="464749"/>
                <w:sz w:val="17"/>
                <w:szCs w:val="17"/>
                <w:lang w:eastAsia="de-DE"/>
              </w:rPr>
            </w:pPr>
            <w:r w:rsidRPr="00FB7238">
              <w:rPr>
                <w:rFonts w:ascii="Verdana" w:eastAsia="Times New Roman" w:hAnsi="Verdana" w:cs="Times New Roman"/>
                <w:color w:val="464749"/>
                <w:sz w:val="17"/>
                <w:szCs w:val="17"/>
                <w:lang w:eastAsia="de-DE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528A" w:rsidRPr="00FB7238" w:rsidRDefault="0095528A" w:rsidP="00FE0DB1">
            <w:pPr>
              <w:spacing w:before="15" w:after="15" w:line="240" w:lineRule="auto"/>
              <w:ind w:left="15" w:right="15"/>
              <w:rPr>
                <w:rFonts w:ascii="Verdana" w:eastAsia="Times New Roman" w:hAnsi="Verdana" w:cs="Times New Roman"/>
                <w:color w:val="464749"/>
                <w:sz w:val="17"/>
                <w:szCs w:val="17"/>
                <w:lang w:eastAsia="de-DE"/>
              </w:rPr>
            </w:pPr>
            <w:r w:rsidRPr="00FB7238">
              <w:rPr>
                <w:rFonts w:ascii="Verdana" w:eastAsia="Times New Roman" w:hAnsi="Verdana" w:cs="Times New Roman"/>
                <w:color w:val="464749"/>
                <w:sz w:val="17"/>
                <w:szCs w:val="17"/>
                <w:lang w:eastAsia="de-DE"/>
              </w:rPr>
              <w:t>Depressionen werden im Alter häufiger.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528A" w:rsidRPr="00FB7238" w:rsidRDefault="0095528A" w:rsidP="00FE0DB1">
            <w:pPr>
              <w:spacing w:before="15" w:after="15" w:line="240" w:lineRule="auto"/>
              <w:ind w:left="15" w:right="15"/>
              <w:rPr>
                <w:rFonts w:ascii="Verdana" w:eastAsia="Times New Roman" w:hAnsi="Verdana" w:cs="Times New Roman"/>
                <w:color w:val="464749"/>
                <w:sz w:val="17"/>
                <w:szCs w:val="17"/>
                <w:lang w:eastAsia="de-DE"/>
              </w:rPr>
            </w:pPr>
            <w:r w:rsidRPr="00FB7238">
              <w:rPr>
                <w:rFonts w:ascii="Verdana" w:eastAsia="Times New Roman" w:hAnsi="Verdana" w:cs="Times New Roman"/>
                <w:color w:val="464749"/>
                <w:sz w:val="17"/>
                <w:szCs w:val="17"/>
                <w:lang w:eastAsia="de-D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528A" w:rsidRPr="00FB7238" w:rsidRDefault="0095528A" w:rsidP="00FE0DB1">
            <w:pPr>
              <w:spacing w:before="15" w:after="15" w:line="240" w:lineRule="auto"/>
              <w:ind w:left="15" w:right="15"/>
              <w:rPr>
                <w:rFonts w:ascii="Verdana" w:eastAsia="Times New Roman" w:hAnsi="Verdana" w:cs="Times New Roman"/>
                <w:color w:val="464749"/>
                <w:sz w:val="17"/>
                <w:szCs w:val="17"/>
                <w:lang w:eastAsia="de-DE"/>
              </w:rPr>
            </w:pPr>
            <w:r w:rsidRPr="00FB7238">
              <w:rPr>
                <w:rFonts w:ascii="Verdana" w:eastAsia="Times New Roman" w:hAnsi="Verdana" w:cs="Times New Roman"/>
                <w:b/>
                <w:bCs/>
                <w:color w:val="464749"/>
                <w:sz w:val="17"/>
                <w:szCs w:val="17"/>
                <w:lang w:eastAsia="de-DE"/>
              </w:rPr>
              <w:t>X</w:t>
            </w:r>
          </w:p>
        </w:tc>
      </w:tr>
      <w:tr w:rsidR="0095528A" w:rsidRPr="00FB7238" w:rsidTr="00FE0D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F1F4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528A" w:rsidRPr="00FB7238" w:rsidRDefault="0095528A" w:rsidP="00FE0DB1">
            <w:pPr>
              <w:spacing w:before="15" w:after="15" w:line="240" w:lineRule="auto"/>
              <w:ind w:left="15" w:right="15"/>
              <w:rPr>
                <w:rFonts w:ascii="Verdana" w:eastAsia="Times New Roman" w:hAnsi="Verdana" w:cs="Times New Roman"/>
                <w:color w:val="464749"/>
                <w:sz w:val="17"/>
                <w:szCs w:val="17"/>
                <w:lang w:eastAsia="de-DE"/>
              </w:rPr>
            </w:pPr>
            <w:r w:rsidRPr="00FB7238">
              <w:rPr>
                <w:rFonts w:ascii="Verdana" w:eastAsia="Times New Roman" w:hAnsi="Verdana" w:cs="Times New Roman"/>
                <w:color w:val="464749"/>
                <w:sz w:val="17"/>
                <w:szCs w:val="17"/>
                <w:lang w:eastAsia="de-DE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F1F4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528A" w:rsidRPr="00FB7238" w:rsidRDefault="0095528A" w:rsidP="00FE0DB1">
            <w:pPr>
              <w:spacing w:before="15" w:after="15" w:line="240" w:lineRule="auto"/>
              <w:ind w:left="15" w:right="15"/>
              <w:rPr>
                <w:rFonts w:ascii="Verdana" w:eastAsia="Times New Roman" w:hAnsi="Verdana" w:cs="Times New Roman"/>
                <w:color w:val="464749"/>
                <w:sz w:val="17"/>
                <w:szCs w:val="17"/>
                <w:lang w:eastAsia="de-DE"/>
              </w:rPr>
            </w:pPr>
            <w:r w:rsidRPr="00FB7238">
              <w:rPr>
                <w:rFonts w:ascii="Verdana" w:eastAsia="Times New Roman" w:hAnsi="Verdana" w:cs="Times New Roman"/>
                <w:color w:val="464749"/>
                <w:sz w:val="17"/>
                <w:szCs w:val="17"/>
                <w:lang w:eastAsia="de-DE"/>
              </w:rPr>
              <w:t>Die meisten Menschen über 70 Jahre leiden an einer ernsthaften Beeinträchtigung ihrer geistigen Leistungsfähigkeit.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F1F4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528A" w:rsidRPr="00FB7238" w:rsidRDefault="0095528A" w:rsidP="00FE0DB1">
            <w:pPr>
              <w:spacing w:before="15" w:after="15" w:line="240" w:lineRule="auto"/>
              <w:ind w:left="15" w:right="15"/>
              <w:rPr>
                <w:rFonts w:ascii="Verdana" w:eastAsia="Times New Roman" w:hAnsi="Verdana" w:cs="Times New Roman"/>
                <w:color w:val="464749"/>
                <w:sz w:val="17"/>
                <w:szCs w:val="17"/>
                <w:lang w:eastAsia="de-DE"/>
              </w:rPr>
            </w:pPr>
            <w:r w:rsidRPr="00FB7238">
              <w:rPr>
                <w:rFonts w:ascii="Verdana" w:eastAsia="Times New Roman" w:hAnsi="Verdana" w:cs="Times New Roman"/>
                <w:color w:val="464749"/>
                <w:sz w:val="17"/>
                <w:szCs w:val="17"/>
                <w:lang w:eastAsia="de-D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F1F4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528A" w:rsidRPr="00FB7238" w:rsidRDefault="0095528A" w:rsidP="00FE0DB1">
            <w:pPr>
              <w:spacing w:before="15" w:after="15" w:line="240" w:lineRule="auto"/>
              <w:ind w:left="15" w:right="15"/>
              <w:rPr>
                <w:rFonts w:ascii="Verdana" w:eastAsia="Times New Roman" w:hAnsi="Verdana" w:cs="Times New Roman"/>
                <w:color w:val="464749"/>
                <w:sz w:val="17"/>
                <w:szCs w:val="17"/>
                <w:lang w:eastAsia="de-DE"/>
              </w:rPr>
            </w:pPr>
            <w:r w:rsidRPr="00FB7238">
              <w:rPr>
                <w:rFonts w:ascii="Verdana" w:eastAsia="Times New Roman" w:hAnsi="Verdana" w:cs="Times New Roman"/>
                <w:b/>
                <w:bCs/>
                <w:color w:val="464749"/>
                <w:sz w:val="17"/>
                <w:szCs w:val="17"/>
                <w:lang w:eastAsia="de-DE"/>
              </w:rPr>
              <w:t>X</w:t>
            </w:r>
          </w:p>
        </w:tc>
      </w:tr>
      <w:tr w:rsidR="0095528A" w:rsidRPr="00FB7238" w:rsidTr="00FE0D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528A" w:rsidRPr="00FB7238" w:rsidRDefault="0095528A" w:rsidP="00FE0DB1">
            <w:pPr>
              <w:spacing w:before="15" w:after="15" w:line="240" w:lineRule="auto"/>
              <w:ind w:left="15" w:right="15"/>
              <w:rPr>
                <w:rFonts w:ascii="Verdana" w:eastAsia="Times New Roman" w:hAnsi="Verdana" w:cs="Times New Roman"/>
                <w:color w:val="464749"/>
                <w:sz w:val="17"/>
                <w:szCs w:val="17"/>
                <w:lang w:eastAsia="de-DE"/>
              </w:rPr>
            </w:pPr>
            <w:r w:rsidRPr="00FB7238">
              <w:rPr>
                <w:rFonts w:ascii="Verdana" w:eastAsia="Times New Roman" w:hAnsi="Verdana" w:cs="Times New Roman"/>
                <w:color w:val="464749"/>
                <w:sz w:val="17"/>
                <w:szCs w:val="17"/>
                <w:lang w:eastAsia="de-DE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528A" w:rsidRPr="00FB7238" w:rsidRDefault="0095528A" w:rsidP="00FE0DB1">
            <w:pPr>
              <w:spacing w:before="15" w:after="15" w:line="240" w:lineRule="auto"/>
              <w:ind w:left="15" w:right="15"/>
              <w:rPr>
                <w:rFonts w:ascii="Verdana" w:eastAsia="Times New Roman" w:hAnsi="Verdana" w:cs="Times New Roman"/>
                <w:color w:val="464749"/>
                <w:sz w:val="17"/>
                <w:szCs w:val="17"/>
                <w:lang w:eastAsia="de-DE"/>
              </w:rPr>
            </w:pPr>
            <w:r w:rsidRPr="00FB7238">
              <w:rPr>
                <w:rFonts w:ascii="Verdana" w:eastAsia="Times New Roman" w:hAnsi="Verdana" w:cs="Times New Roman"/>
                <w:color w:val="464749"/>
                <w:sz w:val="17"/>
                <w:szCs w:val="17"/>
                <w:lang w:eastAsia="de-DE"/>
              </w:rPr>
              <w:t>Etwa die Hälfte der 90-jährigen und älteren Menschen leidet an einem deutlichen geistigen Abbau (Demenz).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528A" w:rsidRPr="00FB7238" w:rsidRDefault="0095528A" w:rsidP="00FE0DB1">
            <w:pPr>
              <w:spacing w:before="15" w:after="15" w:line="240" w:lineRule="auto"/>
              <w:ind w:left="15" w:right="15"/>
              <w:rPr>
                <w:rFonts w:ascii="Verdana" w:eastAsia="Times New Roman" w:hAnsi="Verdana" w:cs="Times New Roman"/>
                <w:color w:val="464749"/>
                <w:sz w:val="17"/>
                <w:szCs w:val="17"/>
                <w:lang w:eastAsia="de-DE"/>
              </w:rPr>
            </w:pPr>
            <w:r w:rsidRPr="00FB7238">
              <w:rPr>
                <w:rFonts w:ascii="Verdana" w:eastAsia="Times New Roman" w:hAnsi="Verdana" w:cs="Times New Roman"/>
                <w:b/>
                <w:bCs/>
                <w:color w:val="464749"/>
                <w:sz w:val="17"/>
                <w:szCs w:val="17"/>
                <w:lang w:eastAsia="de-DE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528A" w:rsidRPr="00FB7238" w:rsidRDefault="0095528A" w:rsidP="00FE0DB1">
            <w:pPr>
              <w:spacing w:before="15" w:after="15" w:line="240" w:lineRule="auto"/>
              <w:ind w:left="15" w:right="15"/>
              <w:rPr>
                <w:rFonts w:ascii="Verdana" w:eastAsia="Times New Roman" w:hAnsi="Verdana" w:cs="Times New Roman"/>
                <w:color w:val="464749"/>
                <w:sz w:val="17"/>
                <w:szCs w:val="17"/>
                <w:lang w:eastAsia="de-DE"/>
              </w:rPr>
            </w:pPr>
            <w:r w:rsidRPr="00FB7238">
              <w:rPr>
                <w:rFonts w:ascii="Verdana" w:eastAsia="Times New Roman" w:hAnsi="Verdana" w:cs="Times New Roman"/>
                <w:color w:val="464749"/>
                <w:sz w:val="17"/>
                <w:szCs w:val="17"/>
                <w:lang w:eastAsia="de-DE"/>
              </w:rPr>
              <w:t> </w:t>
            </w:r>
          </w:p>
        </w:tc>
      </w:tr>
      <w:tr w:rsidR="0095528A" w:rsidRPr="00FB7238" w:rsidTr="00FE0D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F1F4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528A" w:rsidRPr="00FB7238" w:rsidRDefault="0095528A" w:rsidP="00FE0DB1">
            <w:pPr>
              <w:spacing w:before="15" w:after="15" w:line="240" w:lineRule="auto"/>
              <w:ind w:left="15" w:right="15"/>
              <w:rPr>
                <w:rFonts w:ascii="Verdana" w:eastAsia="Times New Roman" w:hAnsi="Verdana" w:cs="Times New Roman"/>
                <w:color w:val="464749"/>
                <w:sz w:val="17"/>
                <w:szCs w:val="17"/>
                <w:lang w:eastAsia="de-DE"/>
              </w:rPr>
            </w:pPr>
            <w:r w:rsidRPr="00FB7238">
              <w:rPr>
                <w:rFonts w:ascii="Verdana" w:eastAsia="Times New Roman" w:hAnsi="Verdana" w:cs="Times New Roman"/>
                <w:color w:val="464749"/>
                <w:sz w:val="17"/>
                <w:szCs w:val="17"/>
                <w:lang w:eastAsia="de-DE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F1F4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528A" w:rsidRPr="00FB7238" w:rsidRDefault="0095528A" w:rsidP="00FE0DB1">
            <w:pPr>
              <w:spacing w:before="15" w:after="15" w:line="240" w:lineRule="auto"/>
              <w:ind w:left="15" w:right="15"/>
              <w:rPr>
                <w:rFonts w:ascii="Verdana" w:eastAsia="Times New Roman" w:hAnsi="Verdana" w:cs="Times New Roman"/>
                <w:color w:val="464749"/>
                <w:sz w:val="17"/>
                <w:szCs w:val="17"/>
                <w:lang w:eastAsia="de-DE"/>
              </w:rPr>
            </w:pPr>
            <w:r w:rsidRPr="00FB7238">
              <w:rPr>
                <w:rFonts w:ascii="Verdana" w:eastAsia="Times New Roman" w:hAnsi="Verdana" w:cs="Times New Roman"/>
                <w:color w:val="464749"/>
                <w:sz w:val="17"/>
                <w:szCs w:val="17"/>
                <w:lang w:eastAsia="de-DE"/>
              </w:rPr>
              <w:t>Die meisten alten Menschen erhalten zu viele Psychopharmaka.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F1F4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528A" w:rsidRPr="00FB7238" w:rsidRDefault="0095528A" w:rsidP="00FE0DB1">
            <w:pPr>
              <w:spacing w:before="15" w:after="15" w:line="240" w:lineRule="auto"/>
              <w:ind w:left="15" w:right="15"/>
              <w:rPr>
                <w:rFonts w:ascii="Verdana" w:eastAsia="Times New Roman" w:hAnsi="Verdana" w:cs="Times New Roman"/>
                <w:color w:val="464749"/>
                <w:sz w:val="17"/>
                <w:szCs w:val="17"/>
                <w:lang w:eastAsia="de-DE"/>
              </w:rPr>
            </w:pPr>
            <w:r w:rsidRPr="00FB7238">
              <w:rPr>
                <w:rFonts w:ascii="Verdana" w:eastAsia="Times New Roman" w:hAnsi="Verdana" w:cs="Times New Roman"/>
                <w:color w:val="464749"/>
                <w:sz w:val="17"/>
                <w:szCs w:val="17"/>
                <w:lang w:eastAsia="de-D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F1F4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528A" w:rsidRPr="00FB7238" w:rsidRDefault="0095528A" w:rsidP="00FE0DB1">
            <w:pPr>
              <w:spacing w:before="15" w:after="15" w:line="240" w:lineRule="auto"/>
              <w:ind w:left="15" w:right="15"/>
              <w:rPr>
                <w:rFonts w:ascii="Verdana" w:eastAsia="Times New Roman" w:hAnsi="Verdana" w:cs="Times New Roman"/>
                <w:color w:val="464749"/>
                <w:sz w:val="17"/>
                <w:szCs w:val="17"/>
                <w:lang w:eastAsia="de-DE"/>
              </w:rPr>
            </w:pPr>
            <w:r w:rsidRPr="00FB7238">
              <w:rPr>
                <w:rFonts w:ascii="Verdana" w:eastAsia="Times New Roman" w:hAnsi="Verdana" w:cs="Times New Roman"/>
                <w:b/>
                <w:bCs/>
                <w:color w:val="464749"/>
                <w:sz w:val="17"/>
                <w:szCs w:val="17"/>
                <w:lang w:eastAsia="de-DE"/>
              </w:rPr>
              <w:t>X</w:t>
            </w:r>
          </w:p>
        </w:tc>
      </w:tr>
      <w:tr w:rsidR="0095528A" w:rsidRPr="00FB7238" w:rsidTr="00FE0D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528A" w:rsidRPr="00FB7238" w:rsidRDefault="0095528A" w:rsidP="00FE0DB1">
            <w:pPr>
              <w:spacing w:before="15" w:after="15" w:line="240" w:lineRule="auto"/>
              <w:ind w:left="15" w:right="15"/>
              <w:rPr>
                <w:rFonts w:ascii="Verdana" w:eastAsia="Times New Roman" w:hAnsi="Verdana" w:cs="Times New Roman"/>
                <w:color w:val="464749"/>
                <w:sz w:val="17"/>
                <w:szCs w:val="17"/>
                <w:lang w:eastAsia="de-DE"/>
              </w:rPr>
            </w:pPr>
            <w:r w:rsidRPr="00FB7238">
              <w:rPr>
                <w:rFonts w:ascii="Verdana" w:eastAsia="Times New Roman" w:hAnsi="Verdana" w:cs="Times New Roman"/>
                <w:color w:val="464749"/>
                <w:sz w:val="17"/>
                <w:szCs w:val="17"/>
                <w:lang w:eastAsia="de-DE"/>
              </w:rPr>
              <w:t>11.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528A" w:rsidRPr="00FB7238" w:rsidRDefault="0095528A" w:rsidP="00FE0DB1">
            <w:pPr>
              <w:spacing w:before="15" w:after="15" w:line="240" w:lineRule="auto"/>
              <w:ind w:left="15" w:right="15"/>
              <w:rPr>
                <w:rFonts w:ascii="Verdana" w:eastAsia="Times New Roman" w:hAnsi="Verdana" w:cs="Times New Roman"/>
                <w:color w:val="464749"/>
                <w:sz w:val="17"/>
                <w:szCs w:val="17"/>
                <w:lang w:eastAsia="de-DE"/>
              </w:rPr>
            </w:pPr>
            <w:r w:rsidRPr="00FB7238">
              <w:rPr>
                <w:rFonts w:ascii="Verdana" w:eastAsia="Times New Roman" w:hAnsi="Verdana" w:cs="Times New Roman"/>
                <w:color w:val="464749"/>
                <w:sz w:val="17"/>
                <w:szCs w:val="17"/>
                <w:lang w:eastAsia="de-DE"/>
              </w:rPr>
              <w:t>Der Alltag alter Menschen besteht vorwiegend aus Inaktivität und Ausruhen.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528A" w:rsidRPr="00FB7238" w:rsidRDefault="0095528A" w:rsidP="00FE0DB1">
            <w:pPr>
              <w:spacing w:before="15" w:after="15" w:line="240" w:lineRule="auto"/>
              <w:ind w:left="15" w:right="15"/>
              <w:rPr>
                <w:rFonts w:ascii="Verdana" w:eastAsia="Times New Roman" w:hAnsi="Verdana" w:cs="Times New Roman"/>
                <w:color w:val="464749"/>
                <w:sz w:val="17"/>
                <w:szCs w:val="17"/>
                <w:lang w:eastAsia="de-DE"/>
              </w:rPr>
            </w:pPr>
            <w:r w:rsidRPr="00FB7238">
              <w:rPr>
                <w:rFonts w:ascii="Verdana" w:eastAsia="Times New Roman" w:hAnsi="Verdana" w:cs="Times New Roman"/>
                <w:color w:val="464749"/>
                <w:sz w:val="17"/>
                <w:szCs w:val="17"/>
                <w:lang w:eastAsia="de-D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528A" w:rsidRPr="00FB7238" w:rsidRDefault="0095528A" w:rsidP="00FE0DB1">
            <w:pPr>
              <w:spacing w:before="15" w:after="15" w:line="240" w:lineRule="auto"/>
              <w:ind w:left="15" w:right="15"/>
              <w:rPr>
                <w:rFonts w:ascii="Verdana" w:eastAsia="Times New Roman" w:hAnsi="Verdana" w:cs="Times New Roman"/>
                <w:color w:val="464749"/>
                <w:sz w:val="17"/>
                <w:szCs w:val="17"/>
                <w:lang w:eastAsia="de-DE"/>
              </w:rPr>
            </w:pPr>
            <w:r w:rsidRPr="00FB7238">
              <w:rPr>
                <w:rFonts w:ascii="Verdana" w:eastAsia="Times New Roman" w:hAnsi="Verdana" w:cs="Times New Roman"/>
                <w:b/>
                <w:bCs/>
                <w:color w:val="464749"/>
                <w:sz w:val="17"/>
                <w:szCs w:val="17"/>
                <w:lang w:eastAsia="de-DE"/>
              </w:rPr>
              <w:t>X</w:t>
            </w:r>
          </w:p>
        </w:tc>
      </w:tr>
      <w:tr w:rsidR="0095528A" w:rsidRPr="00FB7238" w:rsidTr="00FE0D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F1F4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528A" w:rsidRPr="00FB7238" w:rsidRDefault="0095528A" w:rsidP="00FE0DB1">
            <w:pPr>
              <w:spacing w:before="15" w:after="15" w:line="240" w:lineRule="auto"/>
              <w:ind w:left="15" w:right="15"/>
              <w:rPr>
                <w:rFonts w:ascii="Verdana" w:eastAsia="Times New Roman" w:hAnsi="Verdana" w:cs="Times New Roman"/>
                <w:color w:val="464749"/>
                <w:sz w:val="17"/>
                <w:szCs w:val="17"/>
                <w:lang w:eastAsia="de-DE"/>
              </w:rPr>
            </w:pPr>
            <w:r w:rsidRPr="00FB7238">
              <w:rPr>
                <w:rFonts w:ascii="Verdana" w:eastAsia="Times New Roman" w:hAnsi="Verdana" w:cs="Times New Roman"/>
                <w:color w:val="464749"/>
                <w:sz w:val="17"/>
                <w:szCs w:val="17"/>
                <w:lang w:eastAsia="de-DE"/>
              </w:rPr>
              <w:t>12.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F1F4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528A" w:rsidRPr="00FB7238" w:rsidRDefault="0095528A" w:rsidP="00FE0DB1">
            <w:pPr>
              <w:spacing w:before="15" w:after="15" w:line="240" w:lineRule="auto"/>
              <w:ind w:left="15" w:right="15"/>
              <w:rPr>
                <w:rFonts w:ascii="Verdana" w:eastAsia="Times New Roman" w:hAnsi="Verdana" w:cs="Times New Roman"/>
                <w:color w:val="464749"/>
                <w:sz w:val="17"/>
                <w:szCs w:val="17"/>
                <w:lang w:eastAsia="de-DE"/>
              </w:rPr>
            </w:pPr>
            <w:r w:rsidRPr="00FB7238">
              <w:rPr>
                <w:rFonts w:ascii="Verdana" w:eastAsia="Times New Roman" w:hAnsi="Verdana" w:cs="Times New Roman"/>
                <w:color w:val="464749"/>
                <w:sz w:val="17"/>
                <w:szCs w:val="17"/>
                <w:lang w:eastAsia="de-DE"/>
              </w:rPr>
              <w:t>Das Thema Sterben und Tod hat bei den meisten alten Menschen hohe Priorität.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F1F4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528A" w:rsidRPr="00FB7238" w:rsidRDefault="0095528A" w:rsidP="00FE0DB1">
            <w:pPr>
              <w:spacing w:before="15" w:after="15" w:line="240" w:lineRule="auto"/>
              <w:ind w:left="15" w:right="15"/>
              <w:rPr>
                <w:rFonts w:ascii="Verdana" w:eastAsia="Times New Roman" w:hAnsi="Verdana" w:cs="Times New Roman"/>
                <w:color w:val="464749"/>
                <w:sz w:val="17"/>
                <w:szCs w:val="17"/>
                <w:lang w:eastAsia="de-DE"/>
              </w:rPr>
            </w:pPr>
            <w:r w:rsidRPr="00FB7238">
              <w:rPr>
                <w:rFonts w:ascii="Verdana" w:eastAsia="Times New Roman" w:hAnsi="Verdana" w:cs="Times New Roman"/>
                <w:color w:val="464749"/>
                <w:sz w:val="17"/>
                <w:szCs w:val="17"/>
                <w:lang w:eastAsia="de-D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F1F4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528A" w:rsidRPr="00FB7238" w:rsidRDefault="0095528A" w:rsidP="00FE0DB1">
            <w:pPr>
              <w:spacing w:before="15" w:after="15" w:line="240" w:lineRule="auto"/>
              <w:ind w:left="15" w:right="15"/>
              <w:rPr>
                <w:rFonts w:ascii="Verdana" w:eastAsia="Times New Roman" w:hAnsi="Verdana" w:cs="Times New Roman"/>
                <w:color w:val="464749"/>
                <w:sz w:val="17"/>
                <w:szCs w:val="17"/>
                <w:lang w:eastAsia="de-DE"/>
              </w:rPr>
            </w:pPr>
            <w:r w:rsidRPr="00FB7238">
              <w:rPr>
                <w:rFonts w:ascii="Verdana" w:eastAsia="Times New Roman" w:hAnsi="Verdana" w:cs="Times New Roman"/>
                <w:b/>
                <w:bCs/>
                <w:color w:val="464749"/>
                <w:sz w:val="17"/>
                <w:szCs w:val="17"/>
                <w:lang w:eastAsia="de-DE"/>
              </w:rPr>
              <w:t>X</w:t>
            </w:r>
          </w:p>
        </w:tc>
      </w:tr>
      <w:tr w:rsidR="0095528A" w:rsidRPr="00FB7238" w:rsidTr="00FE0D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528A" w:rsidRPr="00FB7238" w:rsidRDefault="0095528A" w:rsidP="00FE0DB1">
            <w:pPr>
              <w:spacing w:before="15" w:after="15" w:line="240" w:lineRule="auto"/>
              <w:ind w:left="15" w:right="15"/>
              <w:rPr>
                <w:rFonts w:ascii="Verdana" w:eastAsia="Times New Roman" w:hAnsi="Verdana" w:cs="Times New Roman"/>
                <w:color w:val="464749"/>
                <w:sz w:val="17"/>
                <w:szCs w:val="17"/>
                <w:lang w:eastAsia="de-DE"/>
              </w:rPr>
            </w:pPr>
            <w:r w:rsidRPr="00FB7238">
              <w:rPr>
                <w:rFonts w:ascii="Verdana" w:eastAsia="Times New Roman" w:hAnsi="Verdana" w:cs="Times New Roman"/>
                <w:color w:val="464749"/>
                <w:sz w:val="17"/>
                <w:szCs w:val="17"/>
                <w:lang w:eastAsia="de-DE"/>
              </w:rPr>
              <w:t>13.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528A" w:rsidRPr="00FB7238" w:rsidRDefault="0095528A" w:rsidP="00FE0DB1">
            <w:pPr>
              <w:spacing w:before="15" w:after="15" w:line="240" w:lineRule="auto"/>
              <w:ind w:left="15" w:right="15"/>
              <w:rPr>
                <w:rFonts w:ascii="Verdana" w:eastAsia="Times New Roman" w:hAnsi="Verdana" w:cs="Times New Roman"/>
                <w:color w:val="464749"/>
                <w:sz w:val="17"/>
                <w:szCs w:val="17"/>
                <w:lang w:eastAsia="de-DE"/>
              </w:rPr>
            </w:pPr>
            <w:r w:rsidRPr="00FB7238">
              <w:rPr>
                <w:rFonts w:ascii="Verdana" w:eastAsia="Times New Roman" w:hAnsi="Verdana" w:cs="Times New Roman"/>
                <w:color w:val="464749"/>
                <w:sz w:val="17"/>
                <w:szCs w:val="17"/>
                <w:lang w:eastAsia="de-DE"/>
              </w:rPr>
              <w:t>Das Gedächtnis wird mit zunehmendem Alter immer schlechter.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528A" w:rsidRPr="00FB7238" w:rsidRDefault="0095528A" w:rsidP="00FE0DB1">
            <w:pPr>
              <w:spacing w:before="15" w:after="15" w:line="240" w:lineRule="auto"/>
              <w:ind w:left="15" w:right="15"/>
              <w:rPr>
                <w:rFonts w:ascii="Verdana" w:eastAsia="Times New Roman" w:hAnsi="Verdana" w:cs="Times New Roman"/>
                <w:color w:val="464749"/>
                <w:sz w:val="17"/>
                <w:szCs w:val="17"/>
                <w:lang w:eastAsia="de-DE"/>
              </w:rPr>
            </w:pPr>
            <w:r w:rsidRPr="00FB7238">
              <w:rPr>
                <w:rFonts w:ascii="Verdana" w:eastAsia="Times New Roman" w:hAnsi="Verdana" w:cs="Times New Roman"/>
                <w:b/>
                <w:bCs/>
                <w:color w:val="464749"/>
                <w:sz w:val="17"/>
                <w:szCs w:val="17"/>
                <w:lang w:eastAsia="de-DE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528A" w:rsidRPr="00FB7238" w:rsidRDefault="0095528A" w:rsidP="00FE0DB1">
            <w:pPr>
              <w:spacing w:before="15" w:after="15" w:line="240" w:lineRule="auto"/>
              <w:ind w:left="15" w:right="15"/>
              <w:rPr>
                <w:rFonts w:ascii="Verdana" w:eastAsia="Times New Roman" w:hAnsi="Verdana" w:cs="Times New Roman"/>
                <w:color w:val="464749"/>
                <w:sz w:val="17"/>
                <w:szCs w:val="17"/>
                <w:lang w:eastAsia="de-DE"/>
              </w:rPr>
            </w:pPr>
            <w:r w:rsidRPr="00FB7238">
              <w:rPr>
                <w:rFonts w:ascii="Verdana" w:eastAsia="Times New Roman" w:hAnsi="Verdana" w:cs="Times New Roman"/>
                <w:color w:val="464749"/>
                <w:sz w:val="17"/>
                <w:szCs w:val="17"/>
                <w:lang w:eastAsia="de-DE"/>
              </w:rPr>
              <w:t> </w:t>
            </w:r>
          </w:p>
        </w:tc>
      </w:tr>
      <w:tr w:rsidR="0095528A" w:rsidRPr="00FB7238" w:rsidTr="00FE0D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F1F4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528A" w:rsidRPr="00FB7238" w:rsidRDefault="0095528A" w:rsidP="00FE0DB1">
            <w:pPr>
              <w:spacing w:before="15" w:after="15" w:line="240" w:lineRule="auto"/>
              <w:ind w:left="15" w:right="15"/>
              <w:rPr>
                <w:rFonts w:ascii="Verdana" w:eastAsia="Times New Roman" w:hAnsi="Verdana" w:cs="Times New Roman"/>
                <w:color w:val="464749"/>
                <w:sz w:val="17"/>
                <w:szCs w:val="17"/>
                <w:lang w:eastAsia="de-DE"/>
              </w:rPr>
            </w:pPr>
            <w:r w:rsidRPr="00FB7238">
              <w:rPr>
                <w:rFonts w:ascii="Verdana" w:eastAsia="Times New Roman" w:hAnsi="Verdana" w:cs="Times New Roman"/>
                <w:color w:val="464749"/>
                <w:sz w:val="17"/>
                <w:szCs w:val="17"/>
                <w:lang w:eastAsia="de-DE"/>
              </w:rPr>
              <w:t>14.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F1F4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528A" w:rsidRPr="00FB7238" w:rsidRDefault="0095528A" w:rsidP="00FE0DB1">
            <w:pPr>
              <w:spacing w:before="15" w:after="15" w:line="240" w:lineRule="auto"/>
              <w:ind w:left="15" w:right="15"/>
              <w:rPr>
                <w:rFonts w:ascii="Verdana" w:eastAsia="Times New Roman" w:hAnsi="Verdana" w:cs="Times New Roman"/>
                <w:color w:val="464749"/>
                <w:sz w:val="17"/>
                <w:szCs w:val="17"/>
                <w:lang w:eastAsia="de-DE"/>
              </w:rPr>
            </w:pPr>
            <w:r w:rsidRPr="00FB7238">
              <w:rPr>
                <w:rFonts w:ascii="Verdana" w:eastAsia="Times New Roman" w:hAnsi="Verdana" w:cs="Times New Roman"/>
                <w:color w:val="464749"/>
                <w:sz w:val="17"/>
                <w:szCs w:val="17"/>
                <w:lang w:eastAsia="de-DE"/>
              </w:rPr>
              <w:t>Die meisten alten Menschen können nichts Neues mehr lernen.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F1F4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528A" w:rsidRPr="00FB7238" w:rsidRDefault="0095528A" w:rsidP="00FE0DB1">
            <w:pPr>
              <w:spacing w:before="15" w:after="15" w:line="240" w:lineRule="auto"/>
              <w:ind w:left="15" w:right="15"/>
              <w:rPr>
                <w:rFonts w:ascii="Verdana" w:eastAsia="Times New Roman" w:hAnsi="Verdana" w:cs="Times New Roman"/>
                <w:color w:val="464749"/>
                <w:sz w:val="17"/>
                <w:szCs w:val="17"/>
                <w:lang w:eastAsia="de-DE"/>
              </w:rPr>
            </w:pPr>
            <w:r w:rsidRPr="00FB7238">
              <w:rPr>
                <w:rFonts w:ascii="Verdana" w:eastAsia="Times New Roman" w:hAnsi="Verdana" w:cs="Times New Roman"/>
                <w:color w:val="464749"/>
                <w:sz w:val="17"/>
                <w:szCs w:val="17"/>
                <w:lang w:eastAsia="de-D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F1F4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528A" w:rsidRPr="00FB7238" w:rsidRDefault="0095528A" w:rsidP="00FE0DB1">
            <w:pPr>
              <w:spacing w:before="15" w:after="15" w:line="240" w:lineRule="auto"/>
              <w:ind w:left="15" w:right="15"/>
              <w:rPr>
                <w:rFonts w:ascii="Verdana" w:eastAsia="Times New Roman" w:hAnsi="Verdana" w:cs="Times New Roman"/>
                <w:color w:val="464749"/>
                <w:sz w:val="17"/>
                <w:szCs w:val="17"/>
                <w:lang w:eastAsia="de-DE"/>
              </w:rPr>
            </w:pPr>
            <w:r w:rsidRPr="00FB7238">
              <w:rPr>
                <w:rFonts w:ascii="Verdana" w:eastAsia="Times New Roman" w:hAnsi="Verdana" w:cs="Times New Roman"/>
                <w:b/>
                <w:bCs/>
                <w:color w:val="464749"/>
                <w:sz w:val="17"/>
                <w:szCs w:val="17"/>
                <w:lang w:eastAsia="de-DE"/>
              </w:rPr>
              <w:t>X</w:t>
            </w:r>
          </w:p>
        </w:tc>
      </w:tr>
      <w:tr w:rsidR="0095528A" w:rsidRPr="00FB7238" w:rsidTr="00FE0D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528A" w:rsidRPr="00FB7238" w:rsidRDefault="0095528A" w:rsidP="00FE0DB1">
            <w:pPr>
              <w:spacing w:before="15" w:after="15" w:line="240" w:lineRule="auto"/>
              <w:ind w:left="15" w:right="15"/>
              <w:rPr>
                <w:rFonts w:ascii="Verdana" w:eastAsia="Times New Roman" w:hAnsi="Verdana" w:cs="Times New Roman"/>
                <w:color w:val="464749"/>
                <w:sz w:val="17"/>
                <w:szCs w:val="17"/>
                <w:lang w:eastAsia="de-DE"/>
              </w:rPr>
            </w:pPr>
            <w:r w:rsidRPr="00FB7238">
              <w:rPr>
                <w:rFonts w:ascii="Verdana" w:eastAsia="Times New Roman" w:hAnsi="Verdana" w:cs="Times New Roman"/>
                <w:color w:val="464749"/>
                <w:sz w:val="17"/>
                <w:szCs w:val="17"/>
                <w:lang w:eastAsia="de-DE"/>
              </w:rPr>
              <w:t>15.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528A" w:rsidRPr="00FB7238" w:rsidRDefault="0095528A" w:rsidP="00FE0DB1">
            <w:pPr>
              <w:spacing w:before="15" w:after="15" w:line="240" w:lineRule="auto"/>
              <w:ind w:left="15" w:right="15"/>
              <w:rPr>
                <w:rFonts w:ascii="Verdana" w:eastAsia="Times New Roman" w:hAnsi="Verdana" w:cs="Times New Roman"/>
                <w:color w:val="464749"/>
                <w:sz w:val="17"/>
                <w:szCs w:val="17"/>
                <w:lang w:eastAsia="de-DE"/>
              </w:rPr>
            </w:pPr>
            <w:r w:rsidRPr="00FB7238">
              <w:rPr>
                <w:rFonts w:ascii="Verdana" w:eastAsia="Times New Roman" w:hAnsi="Verdana" w:cs="Times New Roman"/>
                <w:color w:val="464749"/>
                <w:sz w:val="17"/>
                <w:szCs w:val="17"/>
                <w:lang w:eastAsia="de-DE"/>
              </w:rPr>
              <w:t xml:space="preserve">Die meisten alten Menschen glauben, </w:t>
            </w:r>
            <w:proofErr w:type="spellStart"/>
            <w:r w:rsidRPr="00FB7238">
              <w:rPr>
                <w:rFonts w:ascii="Verdana" w:eastAsia="Times New Roman" w:hAnsi="Verdana" w:cs="Times New Roman"/>
                <w:color w:val="464749"/>
                <w:sz w:val="17"/>
                <w:szCs w:val="17"/>
                <w:lang w:eastAsia="de-DE"/>
              </w:rPr>
              <w:t>daß</w:t>
            </w:r>
            <w:proofErr w:type="spellEnd"/>
            <w:r w:rsidRPr="00FB7238">
              <w:rPr>
                <w:rFonts w:ascii="Verdana" w:eastAsia="Times New Roman" w:hAnsi="Verdana" w:cs="Times New Roman"/>
                <w:color w:val="464749"/>
                <w:sz w:val="17"/>
                <w:szCs w:val="17"/>
                <w:lang w:eastAsia="de-DE"/>
              </w:rPr>
              <w:t xml:space="preserve"> sie ihr Leben nicht mehr selbst bestimmen können.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528A" w:rsidRPr="00FB7238" w:rsidRDefault="0095528A" w:rsidP="00FE0DB1">
            <w:pPr>
              <w:spacing w:before="15" w:after="15" w:line="240" w:lineRule="auto"/>
              <w:ind w:left="15" w:right="15"/>
              <w:rPr>
                <w:rFonts w:ascii="Verdana" w:eastAsia="Times New Roman" w:hAnsi="Verdana" w:cs="Times New Roman"/>
                <w:color w:val="464749"/>
                <w:sz w:val="17"/>
                <w:szCs w:val="17"/>
                <w:lang w:eastAsia="de-DE"/>
              </w:rPr>
            </w:pPr>
            <w:r w:rsidRPr="00FB7238">
              <w:rPr>
                <w:rFonts w:ascii="Verdana" w:eastAsia="Times New Roman" w:hAnsi="Verdana" w:cs="Times New Roman"/>
                <w:color w:val="464749"/>
                <w:sz w:val="17"/>
                <w:szCs w:val="17"/>
                <w:lang w:eastAsia="de-D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528A" w:rsidRPr="00FB7238" w:rsidRDefault="0095528A" w:rsidP="00FE0DB1">
            <w:pPr>
              <w:spacing w:before="15" w:after="15" w:line="240" w:lineRule="auto"/>
              <w:ind w:left="15" w:right="15"/>
              <w:rPr>
                <w:rFonts w:ascii="Verdana" w:eastAsia="Times New Roman" w:hAnsi="Verdana" w:cs="Times New Roman"/>
                <w:color w:val="464749"/>
                <w:sz w:val="17"/>
                <w:szCs w:val="17"/>
                <w:lang w:eastAsia="de-DE"/>
              </w:rPr>
            </w:pPr>
            <w:r w:rsidRPr="00FB7238">
              <w:rPr>
                <w:rFonts w:ascii="Verdana" w:eastAsia="Times New Roman" w:hAnsi="Verdana" w:cs="Times New Roman"/>
                <w:b/>
                <w:bCs/>
                <w:color w:val="464749"/>
                <w:sz w:val="17"/>
                <w:szCs w:val="17"/>
                <w:lang w:eastAsia="de-DE"/>
              </w:rPr>
              <w:t>X</w:t>
            </w:r>
          </w:p>
        </w:tc>
      </w:tr>
      <w:tr w:rsidR="0095528A" w:rsidRPr="00FB7238" w:rsidTr="00FE0D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F1F4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528A" w:rsidRPr="00FB7238" w:rsidRDefault="0095528A" w:rsidP="00FE0DB1">
            <w:pPr>
              <w:spacing w:before="15" w:after="15" w:line="240" w:lineRule="auto"/>
              <w:ind w:left="15" w:right="15"/>
              <w:rPr>
                <w:rFonts w:ascii="Verdana" w:eastAsia="Times New Roman" w:hAnsi="Verdana" w:cs="Times New Roman"/>
                <w:color w:val="464749"/>
                <w:sz w:val="17"/>
                <w:szCs w:val="17"/>
                <w:lang w:eastAsia="de-DE"/>
              </w:rPr>
            </w:pPr>
            <w:r w:rsidRPr="00FB7238">
              <w:rPr>
                <w:rFonts w:ascii="Verdana" w:eastAsia="Times New Roman" w:hAnsi="Verdana" w:cs="Times New Roman"/>
                <w:color w:val="464749"/>
                <w:sz w:val="17"/>
                <w:szCs w:val="17"/>
                <w:lang w:eastAsia="de-DE"/>
              </w:rPr>
              <w:t>16.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F1F4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528A" w:rsidRPr="00FB7238" w:rsidRDefault="0095528A" w:rsidP="00FE0DB1">
            <w:pPr>
              <w:spacing w:before="15" w:after="15" w:line="240" w:lineRule="auto"/>
              <w:ind w:left="15" w:right="15"/>
              <w:rPr>
                <w:rFonts w:ascii="Verdana" w:eastAsia="Times New Roman" w:hAnsi="Verdana" w:cs="Times New Roman"/>
                <w:color w:val="464749"/>
                <w:sz w:val="17"/>
                <w:szCs w:val="17"/>
                <w:lang w:eastAsia="de-DE"/>
              </w:rPr>
            </w:pPr>
            <w:r w:rsidRPr="00FB7238">
              <w:rPr>
                <w:rFonts w:ascii="Verdana" w:eastAsia="Times New Roman" w:hAnsi="Verdana" w:cs="Times New Roman"/>
                <w:color w:val="464749"/>
                <w:sz w:val="17"/>
                <w:szCs w:val="17"/>
                <w:lang w:eastAsia="de-DE"/>
              </w:rPr>
              <w:t>Nur ganz wenige alte Menschen haben noch ausgeprägte Lebensziele.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F1F4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528A" w:rsidRPr="00FB7238" w:rsidRDefault="0095528A" w:rsidP="00FE0DB1">
            <w:pPr>
              <w:spacing w:before="15" w:after="15" w:line="240" w:lineRule="auto"/>
              <w:ind w:left="15" w:right="15"/>
              <w:rPr>
                <w:rFonts w:ascii="Verdana" w:eastAsia="Times New Roman" w:hAnsi="Verdana" w:cs="Times New Roman"/>
                <w:color w:val="464749"/>
                <w:sz w:val="17"/>
                <w:szCs w:val="17"/>
                <w:lang w:eastAsia="de-DE"/>
              </w:rPr>
            </w:pPr>
            <w:r w:rsidRPr="00FB7238">
              <w:rPr>
                <w:rFonts w:ascii="Verdana" w:eastAsia="Times New Roman" w:hAnsi="Verdana" w:cs="Times New Roman"/>
                <w:color w:val="464749"/>
                <w:sz w:val="17"/>
                <w:szCs w:val="17"/>
                <w:lang w:eastAsia="de-D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F1F4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528A" w:rsidRPr="00FB7238" w:rsidRDefault="0095528A" w:rsidP="00FE0DB1">
            <w:pPr>
              <w:spacing w:before="15" w:after="15" w:line="240" w:lineRule="auto"/>
              <w:ind w:left="15" w:right="15"/>
              <w:rPr>
                <w:rFonts w:ascii="Verdana" w:eastAsia="Times New Roman" w:hAnsi="Verdana" w:cs="Times New Roman"/>
                <w:color w:val="464749"/>
                <w:sz w:val="17"/>
                <w:szCs w:val="17"/>
                <w:lang w:eastAsia="de-DE"/>
              </w:rPr>
            </w:pPr>
            <w:r w:rsidRPr="00FB7238">
              <w:rPr>
                <w:rFonts w:ascii="Verdana" w:eastAsia="Times New Roman" w:hAnsi="Verdana" w:cs="Times New Roman"/>
                <w:b/>
                <w:bCs/>
                <w:color w:val="464749"/>
                <w:sz w:val="17"/>
                <w:szCs w:val="17"/>
                <w:lang w:eastAsia="de-DE"/>
              </w:rPr>
              <w:t>X</w:t>
            </w:r>
          </w:p>
        </w:tc>
      </w:tr>
      <w:tr w:rsidR="0095528A" w:rsidRPr="00FB7238" w:rsidTr="00FE0D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528A" w:rsidRPr="00FB7238" w:rsidRDefault="0095528A" w:rsidP="00FE0DB1">
            <w:pPr>
              <w:spacing w:before="15" w:after="15" w:line="240" w:lineRule="auto"/>
              <w:ind w:left="15" w:right="15"/>
              <w:rPr>
                <w:rFonts w:ascii="Verdana" w:eastAsia="Times New Roman" w:hAnsi="Verdana" w:cs="Times New Roman"/>
                <w:color w:val="464749"/>
                <w:sz w:val="17"/>
                <w:szCs w:val="17"/>
                <w:lang w:eastAsia="de-DE"/>
              </w:rPr>
            </w:pPr>
            <w:r w:rsidRPr="00FB7238">
              <w:rPr>
                <w:rFonts w:ascii="Verdana" w:eastAsia="Times New Roman" w:hAnsi="Verdana" w:cs="Times New Roman"/>
                <w:color w:val="464749"/>
                <w:sz w:val="17"/>
                <w:szCs w:val="17"/>
                <w:lang w:eastAsia="de-DE"/>
              </w:rPr>
              <w:t>17.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528A" w:rsidRPr="00FB7238" w:rsidRDefault="0095528A" w:rsidP="00FE0DB1">
            <w:pPr>
              <w:spacing w:before="15" w:after="15" w:line="240" w:lineRule="auto"/>
              <w:ind w:left="15" w:right="15"/>
              <w:rPr>
                <w:rFonts w:ascii="Verdana" w:eastAsia="Times New Roman" w:hAnsi="Verdana" w:cs="Times New Roman"/>
                <w:color w:val="464749"/>
                <w:sz w:val="17"/>
                <w:szCs w:val="17"/>
                <w:lang w:eastAsia="de-DE"/>
              </w:rPr>
            </w:pPr>
            <w:r w:rsidRPr="00FB7238">
              <w:rPr>
                <w:rFonts w:ascii="Verdana" w:eastAsia="Times New Roman" w:hAnsi="Verdana" w:cs="Times New Roman"/>
                <w:color w:val="464749"/>
                <w:sz w:val="17"/>
                <w:szCs w:val="17"/>
                <w:lang w:eastAsia="de-DE"/>
              </w:rPr>
              <w:t>Alte Menschen leben vor allem in der Vergangenheit.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528A" w:rsidRPr="00FB7238" w:rsidRDefault="0095528A" w:rsidP="00FE0DB1">
            <w:pPr>
              <w:spacing w:before="15" w:after="15" w:line="240" w:lineRule="auto"/>
              <w:ind w:left="15" w:right="15"/>
              <w:rPr>
                <w:rFonts w:ascii="Verdana" w:eastAsia="Times New Roman" w:hAnsi="Verdana" w:cs="Times New Roman"/>
                <w:color w:val="464749"/>
                <w:sz w:val="17"/>
                <w:szCs w:val="17"/>
                <w:lang w:eastAsia="de-DE"/>
              </w:rPr>
            </w:pPr>
            <w:r w:rsidRPr="00FB7238">
              <w:rPr>
                <w:rFonts w:ascii="Verdana" w:eastAsia="Times New Roman" w:hAnsi="Verdana" w:cs="Times New Roman"/>
                <w:color w:val="464749"/>
                <w:sz w:val="17"/>
                <w:szCs w:val="17"/>
                <w:lang w:eastAsia="de-D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528A" w:rsidRPr="00FB7238" w:rsidRDefault="0095528A" w:rsidP="00FE0DB1">
            <w:pPr>
              <w:spacing w:before="15" w:after="15" w:line="240" w:lineRule="auto"/>
              <w:ind w:left="15" w:right="15"/>
              <w:rPr>
                <w:rFonts w:ascii="Verdana" w:eastAsia="Times New Roman" w:hAnsi="Verdana" w:cs="Times New Roman"/>
                <w:color w:val="464749"/>
                <w:sz w:val="17"/>
                <w:szCs w:val="17"/>
                <w:lang w:eastAsia="de-DE"/>
              </w:rPr>
            </w:pPr>
            <w:r w:rsidRPr="00FB7238">
              <w:rPr>
                <w:rFonts w:ascii="Verdana" w:eastAsia="Times New Roman" w:hAnsi="Verdana" w:cs="Times New Roman"/>
                <w:b/>
                <w:bCs/>
                <w:color w:val="464749"/>
                <w:sz w:val="17"/>
                <w:szCs w:val="17"/>
                <w:lang w:eastAsia="de-DE"/>
              </w:rPr>
              <w:t>X</w:t>
            </w:r>
          </w:p>
        </w:tc>
      </w:tr>
      <w:tr w:rsidR="0095528A" w:rsidRPr="00FB7238" w:rsidTr="00FE0D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F1F4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528A" w:rsidRPr="00FB7238" w:rsidRDefault="0095528A" w:rsidP="00FE0DB1">
            <w:pPr>
              <w:spacing w:before="15" w:after="15" w:line="240" w:lineRule="auto"/>
              <w:ind w:left="15" w:right="15"/>
              <w:rPr>
                <w:rFonts w:ascii="Verdana" w:eastAsia="Times New Roman" w:hAnsi="Verdana" w:cs="Times New Roman"/>
                <w:color w:val="464749"/>
                <w:sz w:val="17"/>
                <w:szCs w:val="17"/>
                <w:lang w:eastAsia="de-DE"/>
              </w:rPr>
            </w:pPr>
            <w:r w:rsidRPr="00FB7238">
              <w:rPr>
                <w:rFonts w:ascii="Verdana" w:eastAsia="Times New Roman" w:hAnsi="Verdana" w:cs="Times New Roman"/>
                <w:color w:val="464749"/>
                <w:sz w:val="17"/>
                <w:szCs w:val="17"/>
                <w:lang w:eastAsia="de-DE"/>
              </w:rPr>
              <w:t>18.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F1F4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528A" w:rsidRPr="00FB7238" w:rsidRDefault="0095528A" w:rsidP="00FE0DB1">
            <w:pPr>
              <w:spacing w:before="15" w:after="15" w:line="240" w:lineRule="auto"/>
              <w:ind w:left="15" w:right="15"/>
              <w:rPr>
                <w:rFonts w:ascii="Verdana" w:eastAsia="Times New Roman" w:hAnsi="Verdana" w:cs="Times New Roman"/>
                <w:color w:val="464749"/>
                <w:sz w:val="17"/>
                <w:szCs w:val="17"/>
                <w:lang w:eastAsia="de-DE"/>
              </w:rPr>
            </w:pPr>
            <w:r w:rsidRPr="00FB7238">
              <w:rPr>
                <w:rFonts w:ascii="Verdana" w:eastAsia="Times New Roman" w:hAnsi="Verdana" w:cs="Times New Roman"/>
                <w:color w:val="464749"/>
                <w:sz w:val="17"/>
                <w:szCs w:val="17"/>
                <w:lang w:eastAsia="de-DE"/>
              </w:rPr>
              <w:t>Fast alle alten Menschen haben eine vertraute Person, mit der sie über schwierige Probleme sprechen können.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F1F4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528A" w:rsidRPr="00FB7238" w:rsidRDefault="0095528A" w:rsidP="00FE0DB1">
            <w:pPr>
              <w:spacing w:before="15" w:after="15" w:line="240" w:lineRule="auto"/>
              <w:ind w:left="15" w:right="15"/>
              <w:rPr>
                <w:rFonts w:ascii="Verdana" w:eastAsia="Times New Roman" w:hAnsi="Verdana" w:cs="Times New Roman"/>
                <w:color w:val="464749"/>
                <w:sz w:val="17"/>
                <w:szCs w:val="17"/>
                <w:lang w:eastAsia="de-DE"/>
              </w:rPr>
            </w:pPr>
            <w:r w:rsidRPr="00FB7238">
              <w:rPr>
                <w:rFonts w:ascii="Verdana" w:eastAsia="Times New Roman" w:hAnsi="Verdana" w:cs="Times New Roman"/>
                <w:color w:val="464749"/>
                <w:sz w:val="17"/>
                <w:szCs w:val="17"/>
                <w:lang w:eastAsia="de-D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F1F4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528A" w:rsidRPr="00FB7238" w:rsidRDefault="0095528A" w:rsidP="00FE0DB1">
            <w:pPr>
              <w:spacing w:before="15" w:after="15" w:line="240" w:lineRule="auto"/>
              <w:ind w:left="15" w:right="15"/>
              <w:rPr>
                <w:rFonts w:ascii="Verdana" w:eastAsia="Times New Roman" w:hAnsi="Verdana" w:cs="Times New Roman"/>
                <w:color w:val="464749"/>
                <w:sz w:val="17"/>
                <w:szCs w:val="17"/>
                <w:lang w:eastAsia="de-DE"/>
              </w:rPr>
            </w:pPr>
            <w:r w:rsidRPr="00FB7238">
              <w:rPr>
                <w:rFonts w:ascii="Verdana" w:eastAsia="Times New Roman" w:hAnsi="Verdana" w:cs="Times New Roman"/>
                <w:b/>
                <w:bCs/>
                <w:color w:val="464749"/>
                <w:sz w:val="17"/>
                <w:szCs w:val="17"/>
                <w:lang w:eastAsia="de-DE"/>
              </w:rPr>
              <w:t>X</w:t>
            </w:r>
          </w:p>
        </w:tc>
      </w:tr>
      <w:tr w:rsidR="0095528A" w:rsidRPr="00FB7238" w:rsidTr="00FE0D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528A" w:rsidRPr="00FB7238" w:rsidRDefault="0095528A" w:rsidP="00FE0DB1">
            <w:pPr>
              <w:spacing w:before="15" w:after="15" w:line="240" w:lineRule="auto"/>
              <w:ind w:left="15" w:right="15"/>
              <w:rPr>
                <w:rFonts w:ascii="Verdana" w:eastAsia="Times New Roman" w:hAnsi="Verdana" w:cs="Times New Roman"/>
                <w:color w:val="464749"/>
                <w:sz w:val="17"/>
                <w:szCs w:val="17"/>
                <w:lang w:eastAsia="de-DE"/>
              </w:rPr>
            </w:pPr>
            <w:r w:rsidRPr="00FB7238">
              <w:rPr>
                <w:rFonts w:ascii="Verdana" w:eastAsia="Times New Roman" w:hAnsi="Verdana" w:cs="Times New Roman"/>
                <w:color w:val="464749"/>
                <w:sz w:val="17"/>
                <w:szCs w:val="17"/>
                <w:lang w:eastAsia="de-DE"/>
              </w:rPr>
              <w:t>19.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528A" w:rsidRPr="00FB7238" w:rsidRDefault="0095528A" w:rsidP="00FE0DB1">
            <w:pPr>
              <w:spacing w:before="15" w:after="15" w:line="240" w:lineRule="auto"/>
              <w:ind w:left="15" w:right="15"/>
              <w:rPr>
                <w:rFonts w:ascii="Verdana" w:eastAsia="Times New Roman" w:hAnsi="Verdana" w:cs="Times New Roman"/>
                <w:color w:val="464749"/>
                <w:sz w:val="17"/>
                <w:szCs w:val="17"/>
                <w:lang w:eastAsia="de-DE"/>
              </w:rPr>
            </w:pPr>
            <w:r w:rsidRPr="00FB7238">
              <w:rPr>
                <w:rFonts w:ascii="Verdana" w:eastAsia="Times New Roman" w:hAnsi="Verdana" w:cs="Times New Roman"/>
                <w:color w:val="464749"/>
                <w:sz w:val="17"/>
                <w:szCs w:val="17"/>
                <w:lang w:eastAsia="de-DE"/>
              </w:rPr>
              <w:t>Sehr viele alte Menschen sind arm.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528A" w:rsidRPr="00FB7238" w:rsidRDefault="0095528A" w:rsidP="00FE0DB1">
            <w:pPr>
              <w:spacing w:before="15" w:after="15" w:line="240" w:lineRule="auto"/>
              <w:ind w:left="15" w:right="15"/>
              <w:rPr>
                <w:rFonts w:ascii="Verdana" w:eastAsia="Times New Roman" w:hAnsi="Verdana" w:cs="Times New Roman"/>
                <w:color w:val="464749"/>
                <w:sz w:val="17"/>
                <w:szCs w:val="17"/>
                <w:lang w:eastAsia="de-DE"/>
              </w:rPr>
            </w:pPr>
            <w:r w:rsidRPr="00FB7238">
              <w:rPr>
                <w:rFonts w:ascii="Verdana" w:eastAsia="Times New Roman" w:hAnsi="Verdana" w:cs="Times New Roman"/>
                <w:color w:val="464749"/>
                <w:sz w:val="17"/>
                <w:szCs w:val="17"/>
                <w:lang w:eastAsia="de-D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528A" w:rsidRPr="00FB7238" w:rsidRDefault="0095528A" w:rsidP="00FE0DB1">
            <w:pPr>
              <w:spacing w:before="15" w:after="15" w:line="240" w:lineRule="auto"/>
              <w:ind w:left="15" w:right="15"/>
              <w:rPr>
                <w:rFonts w:ascii="Verdana" w:eastAsia="Times New Roman" w:hAnsi="Verdana" w:cs="Times New Roman"/>
                <w:color w:val="464749"/>
                <w:sz w:val="17"/>
                <w:szCs w:val="17"/>
                <w:lang w:eastAsia="de-DE"/>
              </w:rPr>
            </w:pPr>
            <w:r w:rsidRPr="00FB7238">
              <w:rPr>
                <w:rFonts w:ascii="Verdana" w:eastAsia="Times New Roman" w:hAnsi="Verdana" w:cs="Times New Roman"/>
                <w:b/>
                <w:bCs/>
                <w:color w:val="464749"/>
                <w:sz w:val="17"/>
                <w:szCs w:val="17"/>
                <w:lang w:eastAsia="de-DE"/>
              </w:rPr>
              <w:t>X</w:t>
            </w:r>
          </w:p>
        </w:tc>
      </w:tr>
      <w:tr w:rsidR="0095528A" w:rsidRPr="00FB7238" w:rsidTr="00FE0D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F1F4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528A" w:rsidRPr="00FB7238" w:rsidRDefault="0095528A" w:rsidP="00FE0DB1">
            <w:pPr>
              <w:spacing w:before="15" w:after="15" w:line="240" w:lineRule="auto"/>
              <w:ind w:left="15" w:right="15"/>
              <w:rPr>
                <w:rFonts w:ascii="Verdana" w:eastAsia="Times New Roman" w:hAnsi="Verdana" w:cs="Times New Roman"/>
                <w:color w:val="464749"/>
                <w:sz w:val="17"/>
                <w:szCs w:val="17"/>
                <w:lang w:eastAsia="de-DE"/>
              </w:rPr>
            </w:pPr>
            <w:r w:rsidRPr="00FB7238">
              <w:rPr>
                <w:rFonts w:ascii="Verdana" w:eastAsia="Times New Roman" w:hAnsi="Verdana" w:cs="Times New Roman"/>
                <w:color w:val="464749"/>
                <w:sz w:val="17"/>
                <w:szCs w:val="17"/>
                <w:lang w:eastAsia="de-DE"/>
              </w:rPr>
              <w:t>20.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F1F4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528A" w:rsidRPr="00FB7238" w:rsidRDefault="0095528A" w:rsidP="00FE0DB1">
            <w:pPr>
              <w:spacing w:before="15" w:after="15" w:line="240" w:lineRule="auto"/>
              <w:ind w:left="15" w:right="15"/>
              <w:rPr>
                <w:rFonts w:ascii="Verdana" w:eastAsia="Times New Roman" w:hAnsi="Verdana" w:cs="Times New Roman"/>
                <w:color w:val="464749"/>
                <w:sz w:val="17"/>
                <w:szCs w:val="17"/>
                <w:lang w:eastAsia="de-DE"/>
              </w:rPr>
            </w:pPr>
            <w:r w:rsidRPr="00FB7238">
              <w:rPr>
                <w:rFonts w:ascii="Verdana" w:eastAsia="Times New Roman" w:hAnsi="Verdana" w:cs="Times New Roman"/>
                <w:color w:val="464749"/>
                <w:sz w:val="17"/>
                <w:szCs w:val="17"/>
                <w:lang w:eastAsia="de-DE"/>
              </w:rPr>
              <w:t>Die Mehrzahl der 95-Jährigen und Älteren lebt in Heimen.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F1F4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528A" w:rsidRPr="00FB7238" w:rsidRDefault="0095528A" w:rsidP="00FE0DB1">
            <w:pPr>
              <w:spacing w:before="15" w:after="15" w:line="240" w:lineRule="auto"/>
              <w:ind w:left="15" w:right="15"/>
              <w:rPr>
                <w:rFonts w:ascii="Verdana" w:eastAsia="Times New Roman" w:hAnsi="Verdana" w:cs="Times New Roman"/>
                <w:color w:val="464749"/>
                <w:sz w:val="17"/>
                <w:szCs w:val="17"/>
                <w:lang w:eastAsia="de-DE"/>
              </w:rPr>
            </w:pPr>
            <w:r w:rsidRPr="00FB7238">
              <w:rPr>
                <w:rFonts w:ascii="Verdana" w:eastAsia="Times New Roman" w:hAnsi="Verdana" w:cs="Times New Roman"/>
                <w:color w:val="464749"/>
                <w:sz w:val="17"/>
                <w:szCs w:val="17"/>
                <w:lang w:eastAsia="de-D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F1F4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528A" w:rsidRPr="00FB7238" w:rsidRDefault="0095528A" w:rsidP="00FE0DB1">
            <w:pPr>
              <w:spacing w:before="15" w:after="15" w:line="240" w:lineRule="auto"/>
              <w:ind w:left="15" w:right="15"/>
              <w:rPr>
                <w:rFonts w:ascii="Verdana" w:eastAsia="Times New Roman" w:hAnsi="Verdana" w:cs="Times New Roman"/>
                <w:color w:val="464749"/>
                <w:sz w:val="17"/>
                <w:szCs w:val="17"/>
                <w:lang w:eastAsia="de-DE"/>
              </w:rPr>
            </w:pPr>
            <w:r w:rsidRPr="00FB7238">
              <w:rPr>
                <w:rFonts w:ascii="Verdana" w:eastAsia="Times New Roman" w:hAnsi="Verdana" w:cs="Times New Roman"/>
                <w:b/>
                <w:bCs/>
                <w:color w:val="464749"/>
                <w:sz w:val="17"/>
                <w:szCs w:val="17"/>
                <w:lang w:eastAsia="de-DE"/>
              </w:rPr>
              <w:t>X</w:t>
            </w:r>
          </w:p>
        </w:tc>
      </w:tr>
      <w:tr w:rsidR="0095528A" w:rsidRPr="00FB7238" w:rsidTr="00FE0D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528A" w:rsidRPr="00FB7238" w:rsidRDefault="0095528A" w:rsidP="00FE0DB1">
            <w:pPr>
              <w:spacing w:before="15" w:after="15" w:line="240" w:lineRule="auto"/>
              <w:ind w:left="15" w:right="15"/>
              <w:rPr>
                <w:rFonts w:ascii="Verdana" w:eastAsia="Times New Roman" w:hAnsi="Verdana" w:cs="Times New Roman"/>
                <w:color w:val="464749"/>
                <w:sz w:val="17"/>
                <w:szCs w:val="17"/>
                <w:lang w:eastAsia="de-DE"/>
              </w:rPr>
            </w:pPr>
            <w:r w:rsidRPr="00FB7238">
              <w:rPr>
                <w:rFonts w:ascii="Verdana" w:eastAsia="Times New Roman" w:hAnsi="Verdana" w:cs="Times New Roman"/>
                <w:color w:val="464749"/>
                <w:sz w:val="17"/>
                <w:szCs w:val="17"/>
                <w:lang w:eastAsia="de-DE"/>
              </w:rPr>
              <w:t>21.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528A" w:rsidRPr="00FB7238" w:rsidRDefault="0095528A" w:rsidP="00FE0DB1">
            <w:pPr>
              <w:spacing w:before="15" w:after="15" w:line="240" w:lineRule="auto"/>
              <w:ind w:left="15" w:right="15"/>
              <w:rPr>
                <w:rFonts w:ascii="Verdana" w:eastAsia="Times New Roman" w:hAnsi="Verdana" w:cs="Times New Roman"/>
                <w:color w:val="464749"/>
                <w:sz w:val="17"/>
                <w:szCs w:val="17"/>
                <w:lang w:eastAsia="de-DE"/>
              </w:rPr>
            </w:pPr>
            <w:r w:rsidRPr="00FB7238">
              <w:rPr>
                <w:rFonts w:ascii="Verdana" w:eastAsia="Times New Roman" w:hAnsi="Verdana" w:cs="Times New Roman"/>
                <w:color w:val="464749"/>
                <w:sz w:val="17"/>
                <w:szCs w:val="17"/>
                <w:lang w:eastAsia="de-DE"/>
              </w:rPr>
              <w:t>Pflegebedürftige alte Menschen in Privathaushalten werden überwiegend von ihren Kindern gepflegt.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528A" w:rsidRPr="00FB7238" w:rsidRDefault="0095528A" w:rsidP="00FE0DB1">
            <w:pPr>
              <w:spacing w:before="15" w:after="15" w:line="240" w:lineRule="auto"/>
              <w:ind w:left="15" w:right="15"/>
              <w:rPr>
                <w:rFonts w:ascii="Verdana" w:eastAsia="Times New Roman" w:hAnsi="Verdana" w:cs="Times New Roman"/>
                <w:color w:val="464749"/>
                <w:sz w:val="17"/>
                <w:szCs w:val="17"/>
                <w:lang w:eastAsia="de-DE"/>
              </w:rPr>
            </w:pPr>
            <w:r w:rsidRPr="00FB7238">
              <w:rPr>
                <w:rFonts w:ascii="Verdana" w:eastAsia="Times New Roman" w:hAnsi="Verdana" w:cs="Times New Roman"/>
                <w:color w:val="464749"/>
                <w:sz w:val="17"/>
                <w:szCs w:val="17"/>
                <w:lang w:eastAsia="de-D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528A" w:rsidRPr="00FB7238" w:rsidRDefault="0095528A" w:rsidP="00FE0DB1">
            <w:pPr>
              <w:spacing w:before="15" w:after="15" w:line="240" w:lineRule="auto"/>
              <w:ind w:left="15" w:right="15"/>
              <w:rPr>
                <w:rFonts w:ascii="Verdana" w:eastAsia="Times New Roman" w:hAnsi="Verdana" w:cs="Times New Roman"/>
                <w:color w:val="464749"/>
                <w:sz w:val="17"/>
                <w:szCs w:val="17"/>
                <w:lang w:eastAsia="de-DE"/>
              </w:rPr>
            </w:pPr>
            <w:r w:rsidRPr="00FB7238">
              <w:rPr>
                <w:rFonts w:ascii="Verdana" w:eastAsia="Times New Roman" w:hAnsi="Verdana" w:cs="Times New Roman"/>
                <w:b/>
                <w:bCs/>
                <w:color w:val="464749"/>
                <w:sz w:val="17"/>
                <w:szCs w:val="17"/>
                <w:lang w:eastAsia="de-DE"/>
              </w:rPr>
              <w:t>X</w:t>
            </w:r>
          </w:p>
        </w:tc>
      </w:tr>
      <w:tr w:rsidR="0095528A" w:rsidRPr="00FB7238" w:rsidTr="00FE0D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F1F4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528A" w:rsidRPr="00FB7238" w:rsidRDefault="0095528A" w:rsidP="00FE0DB1">
            <w:pPr>
              <w:spacing w:before="15" w:after="15" w:line="240" w:lineRule="auto"/>
              <w:ind w:left="15" w:right="15"/>
              <w:rPr>
                <w:rFonts w:ascii="Verdana" w:eastAsia="Times New Roman" w:hAnsi="Verdana" w:cs="Times New Roman"/>
                <w:color w:val="464749"/>
                <w:sz w:val="17"/>
                <w:szCs w:val="17"/>
                <w:lang w:eastAsia="de-DE"/>
              </w:rPr>
            </w:pPr>
            <w:r w:rsidRPr="00FB7238">
              <w:rPr>
                <w:rFonts w:ascii="Verdana" w:eastAsia="Times New Roman" w:hAnsi="Verdana" w:cs="Times New Roman"/>
                <w:color w:val="464749"/>
                <w:sz w:val="17"/>
                <w:szCs w:val="17"/>
                <w:lang w:eastAsia="de-DE"/>
              </w:rPr>
              <w:t>22.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F1F4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528A" w:rsidRPr="00FB7238" w:rsidRDefault="0095528A" w:rsidP="00FE0DB1">
            <w:pPr>
              <w:spacing w:before="15" w:after="15" w:line="240" w:lineRule="auto"/>
              <w:ind w:left="15" w:right="15"/>
              <w:rPr>
                <w:rFonts w:ascii="Verdana" w:eastAsia="Times New Roman" w:hAnsi="Verdana" w:cs="Times New Roman"/>
                <w:color w:val="464749"/>
                <w:sz w:val="17"/>
                <w:szCs w:val="17"/>
                <w:lang w:eastAsia="de-DE"/>
              </w:rPr>
            </w:pPr>
            <w:r w:rsidRPr="00FB7238">
              <w:rPr>
                <w:rFonts w:ascii="Verdana" w:eastAsia="Times New Roman" w:hAnsi="Verdana" w:cs="Times New Roman"/>
                <w:color w:val="464749"/>
                <w:sz w:val="17"/>
                <w:szCs w:val="17"/>
                <w:lang w:eastAsia="de-DE"/>
              </w:rPr>
              <w:t>Ärmere Menschen sind im Alter kränker, reichere Menschen gesünder.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F1F4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528A" w:rsidRPr="00FB7238" w:rsidRDefault="0095528A" w:rsidP="00FE0DB1">
            <w:pPr>
              <w:spacing w:before="15" w:after="15" w:line="240" w:lineRule="auto"/>
              <w:ind w:left="15" w:right="15"/>
              <w:rPr>
                <w:rFonts w:ascii="Verdana" w:eastAsia="Times New Roman" w:hAnsi="Verdana" w:cs="Times New Roman"/>
                <w:color w:val="464749"/>
                <w:sz w:val="17"/>
                <w:szCs w:val="17"/>
                <w:lang w:eastAsia="de-DE"/>
              </w:rPr>
            </w:pPr>
            <w:r w:rsidRPr="00FB7238">
              <w:rPr>
                <w:rFonts w:ascii="Verdana" w:eastAsia="Times New Roman" w:hAnsi="Verdana" w:cs="Times New Roman"/>
                <w:color w:val="464749"/>
                <w:sz w:val="17"/>
                <w:szCs w:val="17"/>
                <w:lang w:eastAsia="de-D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F1F4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528A" w:rsidRPr="00FB7238" w:rsidRDefault="0095528A" w:rsidP="00FE0DB1">
            <w:pPr>
              <w:spacing w:before="15" w:after="15" w:line="240" w:lineRule="auto"/>
              <w:ind w:left="15" w:right="15"/>
              <w:rPr>
                <w:rFonts w:ascii="Verdana" w:eastAsia="Times New Roman" w:hAnsi="Verdana" w:cs="Times New Roman"/>
                <w:color w:val="464749"/>
                <w:sz w:val="17"/>
                <w:szCs w:val="17"/>
                <w:lang w:eastAsia="de-DE"/>
              </w:rPr>
            </w:pPr>
            <w:r w:rsidRPr="00FB7238">
              <w:rPr>
                <w:rFonts w:ascii="Verdana" w:eastAsia="Times New Roman" w:hAnsi="Verdana" w:cs="Times New Roman"/>
                <w:b/>
                <w:bCs/>
                <w:color w:val="464749"/>
                <w:sz w:val="17"/>
                <w:szCs w:val="17"/>
                <w:lang w:eastAsia="de-DE"/>
              </w:rPr>
              <w:t>X</w:t>
            </w:r>
          </w:p>
        </w:tc>
      </w:tr>
      <w:tr w:rsidR="0095528A" w:rsidRPr="00FB7238" w:rsidTr="00FE0D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528A" w:rsidRPr="00FB7238" w:rsidRDefault="0095528A" w:rsidP="00FE0DB1">
            <w:pPr>
              <w:spacing w:before="15" w:after="15" w:line="240" w:lineRule="auto"/>
              <w:ind w:left="15" w:right="15"/>
              <w:rPr>
                <w:rFonts w:ascii="Verdana" w:eastAsia="Times New Roman" w:hAnsi="Verdana" w:cs="Times New Roman"/>
                <w:color w:val="464749"/>
                <w:sz w:val="17"/>
                <w:szCs w:val="17"/>
                <w:lang w:eastAsia="de-DE"/>
              </w:rPr>
            </w:pPr>
            <w:r w:rsidRPr="00FB7238">
              <w:rPr>
                <w:rFonts w:ascii="Verdana" w:eastAsia="Times New Roman" w:hAnsi="Verdana" w:cs="Times New Roman"/>
                <w:color w:val="464749"/>
                <w:sz w:val="17"/>
                <w:szCs w:val="17"/>
                <w:lang w:eastAsia="de-DE"/>
              </w:rPr>
              <w:t>23.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528A" w:rsidRPr="00FB7238" w:rsidRDefault="0095528A" w:rsidP="00FE0DB1">
            <w:pPr>
              <w:spacing w:before="15" w:after="15" w:line="240" w:lineRule="auto"/>
              <w:ind w:left="15" w:right="15"/>
              <w:rPr>
                <w:rFonts w:ascii="Verdana" w:eastAsia="Times New Roman" w:hAnsi="Verdana" w:cs="Times New Roman"/>
                <w:color w:val="464749"/>
                <w:sz w:val="17"/>
                <w:szCs w:val="17"/>
                <w:lang w:eastAsia="de-DE"/>
              </w:rPr>
            </w:pPr>
            <w:r w:rsidRPr="00FB7238">
              <w:rPr>
                <w:rFonts w:ascii="Verdana" w:eastAsia="Times New Roman" w:hAnsi="Verdana" w:cs="Times New Roman"/>
                <w:color w:val="464749"/>
                <w:sz w:val="17"/>
                <w:szCs w:val="17"/>
                <w:lang w:eastAsia="de-DE"/>
              </w:rPr>
              <w:t>Frauen, die ihr Leben lang überwiegend Hausfrauen waren, sind im hohen Alter schlechter gestellt als Frauen, die über lange Zeit erwerbstätig waren.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528A" w:rsidRPr="00FB7238" w:rsidRDefault="0095528A" w:rsidP="00FE0DB1">
            <w:pPr>
              <w:spacing w:before="15" w:after="15" w:line="240" w:lineRule="auto"/>
              <w:ind w:left="15" w:right="15"/>
              <w:rPr>
                <w:rFonts w:ascii="Verdana" w:eastAsia="Times New Roman" w:hAnsi="Verdana" w:cs="Times New Roman"/>
                <w:color w:val="464749"/>
                <w:sz w:val="17"/>
                <w:szCs w:val="17"/>
                <w:lang w:eastAsia="de-DE"/>
              </w:rPr>
            </w:pPr>
            <w:r w:rsidRPr="00FB7238">
              <w:rPr>
                <w:rFonts w:ascii="Verdana" w:eastAsia="Times New Roman" w:hAnsi="Verdana" w:cs="Times New Roman"/>
                <w:color w:val="464749"/>
                <w:sz w:val="17"/>
                <w:szCs w:val="17"/>
                <w:lang w:eastAsia="de-D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528A" w:rsidRPr="00FB7238" w:rsidRDefault="0095528A" w:rsidP="00FE0DB1">
            <w:pPr>
              <w:spacing w:after="100" w:afterAutospacing="1" w:line="240" w:lineRule="auto"/>
              <w:ind w:left="15" w:right="15"/>
              <w:rPr>
                <w:rFonts w:ascii="Verdana" w:eastAsia="Times New Roman" w:hAnsi="Verdana" w:cs="Times New Roman"/>
                <w:color w:val="464749"/>
                <w:sz w:val="17"/>
                <w:szCs w:val="17"/>
                <w:lang w:eastAsia="de-DE"/>
              </w:rPr>
            </w:pPr>
            <w:r w:rsidRPr="00FB7238">
              <w:rPr>
                <w:rFonts w:ascii="Verdana" w:eastAsia="Times New Roman" w:hAnsi="Verdana" w:cs="Times New Roman"/>
                <w:b/>
                <w:bCs/>
                <w:color w:val="464749"/>
                <w:sz w:val="17"/>
                <w:szCs w:val="17"/>
                <w:lang w:eastAsia="de-DE"/>
              </w:rPr>
              <w:t>X</w:t>
            </w:r>
          </w:p>
        </w:tc>
      </w:tr>
    </w:tbl>
    <w:p w:rsidR="0095528A" w:rsidRDefault="0095528A" w:rsidP="0095528A"/>
    <w:p w:rsidR="00882E26" w:rsidRDefault="002871C2"/>
    <w:sectPr w:rsidR="00882E26" w:rsidSect="00A638CF">
      <w:pgSz w:w="11906" w:h="16838"/>
      <w:pgMar w:top="1417" w:right="1417" w:bottom="1134" w:left="1417" w:header="709" w:footer="709" w:gutter="0"/>
      <w:paperSrc w:first="257" w:other="25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28A"/>
    <w:rsid w:val="002871C2"/>
    <w:rsid w:val="004865F6"/>
    <w:rsid w:val="0095528A"/>
    <w:rsid w:val="00A638CF"/>
    <w:rsid w:val="00AC2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C421F7-4C12-4D80-BB8D-8AA50A30A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5528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ase-berlin.mpg.de/de/projektinformation/publikationen/base-monografi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3DC419C5.dotm</Template>
  <TotalTime>0</TotalTime>
  <Pages>1</Pages>
  <Words>305</Words>
  <Characters>1923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Lehmbauverein Augsburg</Company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Heimerl Dr. Birgit</dc:creator>
  <cp:lastModifiedBy>HeimerlBi</cp:lastModifiedBy>
  <cp:revision>2</cp:revision>
  <dcterms:created xsi:type="dcterms:W3CDTF">2017-03-06T06:32:00Z</dcterms:created>
  <dcterms:modified xsi:type="dcterms:W3CDTF">2017-03-06T06:32:00Z</dcterms:modified>
</cp:coreProperties>
</file>